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35" w:rsidRPr="00477A35" w:rsidRDefault="00CB749B" w:rsidP="00641B3B">
      <w:pPr>
        <w:pStyle w:val="berschrift1"/>
        <w:rPr>
          <w:noProof/>
          <w:sz w:val="16"/>
          <w:szCs w:val="16"/>
          <w:lang w:val="en-US"/>
        </w:rPr>
      </w:pPr>
      <w:r>
        <w:rPr>
          <w:noProof/>
          <w:sz w:val="16"/>
          <w:szCs w:val="16"/>
          <w:lang w:eastAsia="de-DE"/>
        </w:rPr>
        <w:drawing>
          <wp:anchor distT="0" distB="0" distL="114300" distR="114300" simplePos="0" relativeHeight="251657728" behindDoc="0" locked="0" layoutInCell="1" allowOverlap="1" wp14:anchorId="31D4AB70" wp14:editId="46C1BE01">
            <wp:simplePos x="0" y="0"/>
            <wp:positionH relativeFrom="column">
              <wp:posOffset>4596130</wp:posOffset>
            </wp:positionH>
            <wp:positionV relativeFrom="paragraph">
              <wp:posOffset>35560</wp:posOffset>
            </wp:positionV>
            <wp:extent cx="1510030" cy="1080135"/>
            <wp:effectExtent l="0" t="0" r="0" b="5715"/>
            <wp:wrapNone/>
            <wp:docPr id="2" name="Bild 2" descr="M&amp;MLogo72dpi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MLogo72dpi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0F9" w:rsidRDefault="00D740F9" w:rsidP="00D740F9">
      <w:pPr>
        <w:pStyle w:val="berschrift1"/>
        <w:rPr>
          <w:noProof/>
          <w:sz w:val="36"/>
          <w:szCs w:val="36"/>
        </w:rPr>
      </w:pPr>
      <w:r>
        <w:rPr>
          <w:noProof/>
          <w:sz w:val="36"/>
          <w:szCs w:val="36"/>
        </w:rPr>
        <w:t>Deutschsprachiger Reiseplaner kostenlos erhältlich</w:t>
      </w:r>
    </w:p>
    <w:p w:rsidR="00D740F9" w:rsidRDefault="00EC5F49" w:rsidP="00D740F9">
      <w:pPr>
        <w:pStyle w:val="berschrift1"/>
        <w:rPr>
          <w:noProof/>
          <w:sz w:val="56"/>
          <w:szCs w:val="56"/>
        </w:rPr>
      </w:pPr>
      <w:r>
        <w:rPr>
          <w:noProof/>
          <w:sz w:val="56"/>
          <w:szCs w:val="56"/>
        </w:rPr>
        <w:t>Memphis und Mississippi</w:t>
      </w:r>
      <w:r w:rsidR="00D740F9">
        <w:rPr>
          <w:noProof/>
          <w:sz w:val="56"/>
          <w:szCs w:val="56"/>
        </w:rPr>
        <w:t xml:space="preserve"> kompakt</w:t>
      </w:r>
    </w:p>
    <w:p w:rsidR="00D740F9" w:rsidRDefault="00D740F9" w:rsidP="00D740F9">
      <w:pPr>
        <w:pStyle w:val="lauftext"/>
        <w:spacing w:line="360" w:lineRule="auto"/>
        <w:rPr>
          <w:b/>
        </w:rPr>
      </w:pPr>
      <w:r>
        <w:rPr>
          <w:b/>
        </w:rPr>
        <w:t>Der neue Reise</w:t>
      </w:r>
      <w:r w:rsidR="000A4DFC">
        <w:rPr>
          <w:b/>
        </w:rPr>
        <w:t>- und Urlaubs</w:t>
      </w:r>
      <w:r>
        <w:rPr>
          <w:b/>
        </w:rPr>
        <w:t xml:space="preserve">planer </w:t>
      </w:r>
      <w:r w:rsidR="002517F0">
        <w:rPr>
          <w:b/>
        </w:rPr>
        <w:t xml:space="preserve">der </w:t>
      </w:r>
      <w:r>
        <w:rPr>
          <w:b/>
        </w:rPr>
        <w:t>Stadt Memphis</w:t>
      </w:r>
      <w:r w:rsidR="00EC5F49">
        <w:rPr>
          <w:b/>
        </w:rPr>
        <w:t xml:space="preserve"> im amerikanischen Bunde</w:t>
      </w:r>
      <w:r w:rsidR="002517F0">
        <w:rPr>
          <w:b/>
        </w:rPr>
        <w:t>s</w:t>
      </w:r>
      <w:r w:rsidR="00EC5F49">
        <w:rPr>
          <w:b/>
        </w:rPr>
        <w:t>staat</w:t>
      </w:r>
      <w:r w:rsidR="002517F0">
        <w:rPr>
          <w:b/>
        </w:rPr>
        <w:t xml:space="preserve"> Tennessee und des</w:t>
      </w:r>
      <w:r>
        <w:rPr>
          <w:b/>
        </w:rPr>
        <w:t xml:space="preserve"> </w:t>
      </w:r>
      <w:r w:rsidR="00EC5F49">
        <w:rPr>
          <w:b/>
        </w:rPr>
        <w:t>Nachbarstaat</w:t>
      </w:r>
      <w:r w:rsidR="002E72D8">
        <w:rPr>
          <w:b/>
        </w:rPr>
        <w:t>es</w:t>
      </w:r>
      <w:r>
        <w:rPr>
          <w:b/>
        </w:rPr>
        <w:t xml:space="preserve"> Mississippi ist ab sofort erhältlich. Die deutschsprachige Broschüre 2019 kann beim </w:t>
      </w:r>
      <w:r w:rsidR="002517F0">
        <w:rPr>
          <w:b/>
        </w:rPr>
        <w:t xml:space="preserve">gemeinsamen </w:t>
      </w:r>
      <w:r>
        <w:rPr>
          <w:b/>
        </w:rPr>
        <w:t xml:space="preserve">Verkehrsbüro </w:t>
      </w:r>
      <w:r w:rsidR="000A4DFC">
        <w:rPr>
          <w:b/>
        </w:rPr>
        <w:t xml:space="preserve">kostenlos </w:t>
      </w:r>
      <w:r>
        <w:rPr>
          <w:b/>
        </w:rPr>
        <w:t>angefordert werden.</w:t>
      </w:r>
    </w:p>
    <w:p w:rsidR="00D740F9" w:rsidRDefault="000A4DFC" w:rsidP="00D740F9">
      <w:pPr>
        <w:pStyle w:val="Textkrper2"/>
        <w:spacing w:line="360" w:lineRule="auto"/>
      </w:pPr>
      <w:r>
        <w:t>D</w:t>
      </w:r>
      <w:r w:rsidR="00D740F9">
        <w:t>e</w:t>
      </w:r>
      <w:r>
        <w:t>r</w:t>
      </w:r>
      <w:r w:rsidR="00D740F9">
        <w:t xml:space="preserve"> Gitarre</w:t>
      </w:r>
      <w:r>
        <w:t>nsteg</w:t>
      </w:r>
      <w:r w:rsidR="00D740F9">
        <w:t xml:space="preserve"> auf der Titelseite ist Programm: Die Stadt Memphis in Westen des Staates Tennessee und der unmittelbar angrenzende Staat Mississippi zählen zu den Ursprungsstaaten und Traumzielen amerikanischer Musik – von Gospel über Blues und Country bis zum Soul. Ein neuer deutschsprachiger Reiseplaner führt auf 48 Seiten zu Clubs und Festivals, aber auch zu großen </w:t>
      </w:r>
      <w:r w:rsidR="00EC5F49">
        <w:t>Attraktionen</w:t>
      </w:r>
      <w:r w:rsidR="00D740F9">
        <w:t xml:space="preserve"> wie </w:t>
      </w:r>
      <w:r w:rsidR="00EC5F49">
        <w:t xml:space="preserve">Elvis Presley’s </w:t>
      </w:r>
      <w:r w:rsidR="00F271AD">
        <w:t xml:space="preserve">Graceland, </w:t>
      </w:r>
      <w:r w:rsidR="00245EC4">
        <w:t xml:space="preserve">dem </w:t>
      </w:r>
      <w:r w:rsidR="00F271AD">
        <w:t xml:space="preserve">Stax Museum of American Soul Music und </w:t>
      </w:r>
      <w:r w:rsidR="00245EC4">
        <w:t xml:space="preserve">der </w:t>
      </w:r>
      <w:r w:rsidR="00EC5F49">
        <w:t>amerikanischen Bluesmeile Beale Street</w:t>
      </w:r>
      <w:r>
        <w:t xml:space="preserve"> – w</w:t>
      </w:r>
      <w:r w:rsidR="00EC5F49">
        <w:t xml:space="preserve">ie auch zum </w:t>
      </w:r>
      <w:r w:rsidR="00D740F9">
        <w:t>Delta Blues Museum in Clarksdale, zum B.B. King Museum in Indianola</w:t>
      </w:r>
      <w:r w:rsidR="00EC5F49">
        <w:t xml:space="preserve">, </w:t>
      </w:r>
      <w:r>
        <w:t>dem</w:t>
      </w:r>
      <w:r w:rsidR="00EC5F49">
        <w:t xml:space="preserve"> </w:t>
      </w:r>
      <w:r w:rsidR="00D740F9">
        <w:t>GRAMMY Museum in Cleveland</w:t>
      </w:r>
      <w:r w:rsidR="00EC5F49">
        <w:t xml:space="preserve"> und dem neuen </w:t>
      </w:r>
      <w:r>
        <w:t xml:space="preserve">The </w:t>
      </w:r>
      <w:r w:rsidR="00EC5F49">
        <w:t xml:space="preserve">MAX Museum </w:t>
      </w:r>
      <w:r>
        <w:t xml:space="preserve">in Meridian </w:t>
      </w:r>
      <w:r w:rsidR="00EC5F49">
        <w:t xml:space="preserve">für </w:t>
      </w:r>
      <w:r>
        <w:t>die Kü</w:t>
      </w:r>
      <w:r w:rsidR="00EC5F49">
        <w:t>nst</w:t>
      </w:r>
      <w:r>
        <w:t>e</w:t>
      </w:r>
      <w:r w:rsidR="00EC5F49">
        <w:t xml:space="preserve"> aus Mississippi.</w:t>
      </w:r>
    </w:p>
    <w:p w:rsidR="00F271AD" w:rsidRDefault="00F271AD" w:rsidP="00D740F9">
      <w:pPr>
        <w:pStyle w:val="Textkrper2"/>
        <w:spacing w:line="360" w:lineRule="auto"/>
      </w:pPr>
      <w:r>
        <w:t xml:space="preserve">Auch über die Musik hinaus ist Memphis ein hoch attraktives Reiseziel. </w:t>
      </w:r>
      <w:r w:rsidR="000A4DFC">
        <w:t>Das National Civil Rights Museum, als d</w:t>
      </w:r>
      <w:r>
        <w:t xml:space="preserve">as große Museum der amerikanischen Bürgerrechtsbewegung, </w:t>
      </w:r>
      <w:r w:rsidR="000A4DFC">
        <w:t>entstand</w:t>
      </w:r>
      <w:r>
        <w:t xml:space="preserve"> rund um den Ort der Ermordung Dr. M</w:t>
      </w:r>
      <w:r w:rsidR="000A4DFC">
        <w:t>artin Luther Kings. Der Komplex</w:t>
      </w:r>
      <w:r>
        <w:t xml:space="preserve"> bewahrt den Balkon, auf dem der Frieden</w:t>
      </w:r>
      <w:r w:rsidR="00AA10D4">
        <w:t>s</w:t>
      </w:r>
      <w:r>
        <w:t xml:space="preserve">nobelpreisträger stand, als die Kugel ihn </w:t>
      </w:r>
      <w:r w:rsidR="000A4DFC">
        <w:t>1968</w:t>
      </w:r>
      <w:r w:rsidR="00AA10D4">
        <w:t xml:space="preserve"> </w:t>
      </w:r>
      <w:r>
        <w:t>traf. Eine neue Fußgängerbrücke, an eine mehr als hundertjährige Eisenbahnquerung montiert, führt mehr als zwei Kilometer weit über den Mississippi. Mit Ausflugsschiffen lässt sich der große Strom erkunden. Und im Stadtteil rund um den Overton-Square hat sich eine junge, äußerst kreative Szene mit ganz besonderen Restaurants entwickelt, wo es zum Beispiel das Lieblingsgericht der Stadt, Barbecue, auch als Pizza oder Pasta</w:t>
      </w:r>
      <w:r w:rsidR="002E72D8">
        <w:t>-Gericht</w:t>
      </w:r>
      <w:r>
        <w:t xml:space="preserve"> gibt.</w:t>
      </w:r>
    </w:p>
    <w:p w:rsidR="002D72F5" w:rsidRDefault="00EC5F49" w:rsidP="00D740F9">
      <w:pPr>
        <w:pStyle w:val="Textkrper2"/>
        <w:spacing w:line="360" w:lineRule="auto"/>
      </w:pPr>
      <w:r>
        <w:t xml:space="preserve">Zwischen Memphis und den Sandstränden der Küste Mississippis am Golf von Mexiko liegen sechs Stunden </w:t>
      </w:r>
      <w:r w:rsidR="000A4DFC">
        <w:t xml:space="preserve">völlig </w:t>
      </w:r>
      <w:r>
        <w:t>erlebnislose Autofahrt auf der Autobahn – oder einige hochspannende Tage in Mississippi. I</w:t>
      </w:r>
      <w:r w:rsidR="002517F0">
        <w:t>n keinen anderen Stä</w:t>
      </w:r>
      <w:r>
        <w:t>dt</w:t>
      </w:r>
      <w:r w:rsidR="002517F0">
        <w:t>en</w:t>
      </w:r>
      <w:r>
        <w:t xml:space="preserve"> stehen so viele Südstaatenvillen aus der Zeit vor dem Bürgerkrieg wie </w:t>
      </w:r>
      <w:r w:rsidR="000A4DFC">
        <w:t xml:space="preserve">in </w:t>
      </w:r>
      <w:r w:rsidR="002517F0">
        <w:t xml:space="preserve">Columbus und </w:t>
      </w:r>
      <w:r>
        <w:t xml:space="preserve">Natchez. In </w:t>
      </w:r>
      <w:r>
        <w:lastRenderedPageBreak/>
        <w:t xml:space="preserve">Vicksburg, wie Natchez am </w:t>
      </w:r>
      <w:r w:rsidR="000A4DFC">
        <w:t>Mississippi River</w:t>
      </w:r>
      <w:r>
        <w:t xml:space="preserve"> gelegen, sieht man eines der wichtigsten Schlachtfelder des amerik</w:t>
      </w:r>
      <w:r w:rsidR="002517F0">
        <w:t>a</w:t>
      </w:r>
      <w:r>
        <w:t>ni</w:t>
      </w:r>
      <w:r w:rsidR="002517F0">
        <w:t>s</w:t>
      </w:r>
      <w:r>
        <w:t xml:space="preserve">chen Bruderkriegs </w:t>
      </w:r>
      <w:r w:rsidR="000A4DFC">
        <w:t xml:space="preserve">von </w:t>
      </w:r>
      <w:r>
        <w:t xml:space="preserve">1861-1865. </w:t>
      </w:r>
      <w:r w:rsidR="002517F0">
        <w:t xml:space="preserve">Oxford ist eine bezaubernde Universitätsstadt voller </w:t>
      </w:r>
      <w:r w:rsidR="004B70C8">
        <w:t xml:space="preserve">kleiner </w:t>
      </w:r>
      <w:r w:rsidR="002517F0">
        <w:t xml:space="preserve">Läden, Kunstgalerien und </w:t>
      </w:r>
      <w:r w:rsidR="004B70C8">
        <w:t xml:space="preserve">stilvoller </w:t>
      </w:r>
      <w:r w:rsidR="002517F0">
        <w:t>Restaurants</w:t>
      </w:r>
      <w:r w:rsidR="004B70C8">
        <w:t xml:space="preserve">. </w:t>
      </w:r>
      <w:r w:rsidR="002517F0">
        <w:t xml:space="preserve"> </w:t>
      </w:r>
      <w:r w:rsidR="004B70C8">
        <w:t xml:space="preserve">Mit Rowan Oak ist das </w:t>
      </w:r>
      <w:r w:rsidR="002517F0">
        <w:t>Haus William Faulkners</w:t>
      </w:r>
      <w:r w:rsidR="004B70C8">
        <w:t xml:space="preserve"> für die Nachwelt erhalten geblieben</w:t>
      </w:r>
      <w:r w:rsidR="002517F0">
        <w:t xml:space="preserve">. In Tupelo beeindruckt das Geburtshaus des </w:t>
      </w:r>
      <w:r w:rsidR="00AA10D4">
        <w:t xml:space="preserve">King </w:t>
      </w:r>
      <w:r w:rsidR="002517F0">
        <w:t>of Rock ‘n‘ Roll im Elvis Presley Birthplace Mu</w:t>
      </w:r>
      <w:r w:rsidR="00245EC4">
        <w:t>seum mit seiner Bescheidenheit.</w:t>
      </w:r>
    </w:p>
    <w:p w:rsidR="00EC5F49" w:rsidRDefault="002517F0" w:rsidP="00D740F9">
      <w:pPr>
        <w:pStyle w:val="Textkrper2"/>
        <w:spacing w:line="360" w:lineRule="auto"/>
      </w:pPr>
      <w:r>
        <w:t>Die Hauptstadt Jackson entwickelt gerade eine prickelnde Club- und Restaurantszene</w:t>
      </w:r>
      <w:r w:rsidR="00F271AD">
        <w:t xml:space="preserve"> und hat mit </w:t>
      </w:r>
      <w:r w:rsidR="004B70C8">
        <w:t>ihrem</w:t>
      </w:r>
      <w:r w:rsidR="00F271AD">
        <w:t xml:space="preserve"> neuen Doppelmuseum für die Geschichte Mississippis allgemein und </w:t>
      </w:r>
      <w:r w:rsidR="002D72F5">
        <w:t>seiner Bürgerrechtsbewegung im B</w:t>
      </w:r>
      <w:r w:rsidR="00F271AD">
        <w:t>esonderen dazugewonnen.</w:t>
      </w:r>
      <w:r>
        <w:t xml:space="preserve"> Das Bluesland des Mississippi Delta gleich südlich von Memphis ist bekannt für seine Festivals und viele weitere Live-Auftritte </w:t>
      </w:r>
      <w:r w:rsidR="002D72F5">
        <w:t xml:space="preserve">von Bands </w:t>
      </w:r>
      <w:r>
        <w:t xml:space="preserve">in Städten wie Greenwood, Greenville </w:t>
      </w:r>
      <w:r w:rsidR="00AA10D4">
        <w:t xml:space="preserve">und </w:t>
      </w:r>
      <w:r>
        <w:t>Clarksdale. Und die Mississippi Gulf Coast gilt auch als „</w:t>
      </w:r>
      <w:r w:rsidR="002D72F5">
        <w:t>der</w:t>
      </w:r>
      <w:r>
        <w:t xml:space="preserve"> Str</w:t>
      </w:r>
      <w:r w:rsidR="002D72F5">
        <w:t>and</w:t>
      </w:r>
      <w:r>
        <w:t xml:space="preserve"> von New Orleans“, hat doch die </w:t>
      </w:r>
      <w:r w:rsidR="002D72F5">
        <w:t>40 Autominuten entfernte</w:t>
      </w:r>
      <w:r>
        <w:t xml:space="preserve"> Südstaatenmetropole selbst keine</w:t>
      </w:r>
      <w:r w:rsidR="002D72F5">
        <w:t>n</w:t>
      </w:r>
      <w:r>
        <w:t xml:space="preserve">. </w:t>
      </w:r>
      <w:r w:rsidR="002D72F5">
        <w:t>Mississippis Küst</w:t>
      </w:r>
      <w:r>
        <w:t xml:space="preserve">e ist berühmt für </w:t>
      </w:r>
      <w:r w:rsidR="004B70C8">
        <w:t xml:space="preserve">ihre </w:t>
      </w:r>
      <w:r>
        <w:t>Kunstszene und wunder</w:t>
      </w:r>
      <w:r w:rsidR="004B70C8">
        <w:t>bare Fischküche mitsamt saftigen</w:t>
      </w:r>
      <w:r>
        <w:t xml:space="preserve"> </w:t>
      </w:r>
      <w:r w:rsidR="002D72F5">
        <w:t>Wild</w:t>
      </w:r>
      <w:r>
        <w:t>garnelen aus dem Golf, wie auch für spannende Unterhaltung in zahlreichen Spielcasinos – und als Kontrast f</w:t>
      </w:r>
      <w:r w:rsidR="002D72F5">
        <w:t>ür ihre</w:t>
      </w:r>
      <w:r>
        <w:t xml:space="preserve"> tatsächlich fast unberü</w:t>
      </w:r>
      <w:r w:rsidR="004B70C8">
        <w:t xml:space="preserve">hrte Nationalparkinsel </w:t>
      </w:r>
      <w:r w:rsidR="002D72F5">
        <w:t>Sh</w:t>
      </w:r>
      <w:r>
        <w:t xml:space="preserve">ip Island </w:t>
      </w:r>
      <w:r w:rsidR="002D72F5">
        <w:t xml:space="preserve">mit </w:t>
      </w:r>
      <w:r w:rsidR="00245EC4">
        <w:t>Traumstränden.</w:t>
      </w:r>
    </w:p>
    <w:p w:rsidR="00003554" w:rsidRDefault="00D740F9" w:rsidP="00F271AD">
      <w:pPr>
        <w:pStyle w:val="Textkrper2"/>
        <w:spacing w:line="360" w:lineRule="auto"/>
        <w:rPr>
          <w:color w:val="000000"/>
        </w:rPr>
      </w:pPr>
      <w:r>
        <w:t>Bestelladresse und Reiseinformationen:</w:t>
      </w:r>
      <w:r w:rsidR="00F271AD">
        <w:t xml:space="preserve"> </w:t>
      </w:r>
      <w:r w:rsidR="00DD2440" w:rsidRPr="005047FB">
        <w:rPr>
          <w:color w:val="000000"/>
        </w:rPr>
        <w:t>Verkehrsbüro Memphis &amp; Mississippi, Horstheider Weg 106a, 33613 Bielefeld, Deutschland, Tel. 0521-986-0420</w:t>
      </w:r>
      <w:r w:rsidR="002860A1" w:rsidRPr="005047FB">
        <w:rPr>
          <w:color w:val="000000"/>
        </w:rPr>
        <w:t xml:space="preserve">, </w:t>
      </w:r>
      <w:r w:rsidR="002E2479" w:rsidRPr="00704A9C">
        <w:rPr>
          <w:color w:val="000000"/>
        </w:rPr>
        <w:t>www.memphis-mississippi.de</w:t>
      </w:r>
      <w:r w:rsidR="00B813B1">
        <w:rPr>
          <w:color w:val="000000"/>
        </w:rPr>
        <w:t>.</w:t>
      </w:r>
    </w:p>
    <w:p w:rsidR="00DD2440" w:rsidRDefault="00DD2440">
      <w:pPr>
        <w:pStyle w:val="linegrey"/>
        <w:jc w:val="left"/>
      </w:pPr>
      <w:r>
        <w:t>_________________________________________________________________________________</w:t>
      </w:r>
    </w:p>
    <w:p w:rsidR="00DD2440" w:rsidRDefault="00DD2440">
      <w:pPr>
        <w:pStyle w:val="editorial"/>
      </w:pPr>
      <w:r>
        <w:t xml:space="preserve">Die redaktionelle Verwendung ist honorarfrei. </w:t>
      </w:r>
      <w:r w:rsidR="00C75B51">
        <w:t>Wir bitten um einen Beleg</w:t>
      </w:r>
    </w:p>
    <w:p w:rsidR="00DD2440" w:rsidRDefault="00DD2440">
      <w:pPr>
        <w:pStyle w:val="editorialheadline"/>
        <w:rPr>
          <w:lang w:val="de-DE"/>
        </w:rPr>
      </w:pPr>
      <w:r w:rsidRPr="003119A7">
        <w:rPr>
          <w:lang w:val="de-DE"/>
        </w:rPr>
        <w:t>TEXT ZUM DOWNLOAD (</w:t>
      </w:r>
      <w:r w:rsidR="003119A7" w:rsidRPr="003119A7">
        <w:rPr>
          <w:lang w:val="de-DE"/>
        </w:rPr>
        <w:t xml:space="preserve">PDF UND </w:t>
      </w:r>
      <w:r w:rsidRPr="003119A7">
        <w:rPr>
          <w:lang w:val="de-DE"/>
        </w:rPr>
        <w:t>MICROSOFT WORD)</w:t>
      </w:r>
    </w:p>
    <w:p w:rsidR="003119A7" w:rsidRPr="003119A7" w:rsidRDefault="00D431F4" w:rsidP="00BD69CC">
      <w:pPr>
        <w:pStyle w:val="editorial"/>
        <w:rPr>
          <w:sz w:val="20"/>
        </w:rPr>
      </w:pPr>
      <w:hyperlink r:id="rId9" w:history="1">
        <w:r w:rsidR="0055178A" w:rsidRPr="005D233F">
          <w:rPr>
            <w:rStyle w:val="Hyperlink"/>
            <w:szCs w:val="24"/>
          </w:rPr>
          <w:t>www.textransfer.de/mm/reiseplanerMM2019.pdf</w:t>
        </w:r>
      </w:hyperlink>
      <w:r w:rsidR="0055178A">
        <w:rPr>
          <w:sz w:val="20"/>
        </w:rPr>
        <w:t xml:space="preserve"> </w:t>
      </w:r>
    </w:p>
    <w:p w:rsidR="00DD2440" w:rsidRPr="00C601FE" w:rsidRDefault="00D431F4" w:rsidP="00E82619">
      <w:pPr>
        <w:pStyle w:val="editorial"/>
        <w:spacing w:before="0" w:after="240"/>
        <w:rPr>
          <w:sz w:val="20"/>
        </w:rPr>
      </w:pPr>
      <w:hyperlink r:id="rId10" w:history="1">
        <w:r w:rsidR="0055178A" w:rsidRPr="005D233F">
          <w:rPr>
            <w:rStyle w:val="Hyperlink"/>
            <w:szCs w:val="24"/>
          </w:rPr>
          <w:t>www.textransfer.de/mm/reiseplanerMM2019.docx</w:t>
        </w:r>
      </w:hyperlink>
      <w:r w:rsidR="0055178A">
        <w:rPr>
          <w:rStyle w:val="Hyperlink"/>
          <w:szCs w:val="24"/>
        </w:rPr>
        <w:t xml:space="preserve"> </w:t>
      </w:r>
      <w:r w:rsidR="00704A9C" w:rsidRPr="004B70C8">
        <w:rPr>
          <w:rStyle w:val="Hyperlink"/>
          <w:szCs w:val="24"/>
        </w:rPr>
        <w:t xml:space="preserve">  </w:t>
      </w:r>
      <w:r w:rsidR="00A10FC9">
        <w:rPr>
          <w:sz w:val="20"/>
        </w:rPr>
        <w:t xml:space="preserve"> </w:t>
      </w:r>
    </w:p>
    <w:p w:rsidR="00692F07" w:rsidRDefault="00E109DB" w:rsidP="00725D90">
      <w:pPr>
        <w:pStyle w:val="editorialheadline"/>
        <w:rPr>
          <w:lang w:val="de-DE"/>
        </w:rPr>
      </w:pPr>
      <w:r>
        <w:rPr>
          <w:lang w:val="de-DE"/>
        </w:rPr>
        <w:t>PR</w:t>
      </w:r>
      <w:r w:rsidR="00692F07" w:rsidRPr="00725D90">
        <w:rPr>
          <w:lang w:val="de-DE"/>
        </w:rPr>
        <w:t>ESSEFOTO</w:t>
      </w:r>
      <w:r w:rsidR="003238F7">
        <w:rPr>
          <w:lang w:val="de-DE"/>
        </w:rPr>
        <w:t>S</w:t>
      </w:r>
      <w:r w:rsidR="00692F07" w:rsidRPr="00725D90">
        <w:rPr>
          <w:lang w:val="de-DE"/>
        </w:rPr>
        <w:t xml:space="preserve"> ZUM DOWNLOAD (JPG, 300 DPI)</w:t>
      </w:r>
    </w:p>
    <w:p w:rsidR="006526B3" w:rsidRDefault="00D431F4" w:rsidP="008B2CA7">
      <w:pPr>
        <w:pStyle w:val="editorial"/>
        <w:spacing w:before="0"/>
        <w:rPr>
          <w:sz w:val="20"/>
          <w:szCs w:val="20"/>
        </w:rPr>
      </w:pPr>
      <w:hyperlink r:id="rId11" w:history="1">
        <w:r w:rsidR="0055178A" w:rsidRPr="005D233F">
          <w:rPr>
            <w:rStyle w:val="Hyperlink"/>
          </w:rPr>
          <w:t>www.textransfer.de/mm/MM_2019_Querformat.jpg</w:t>
        </w:r>
      </w:hyperlink>
      <w:r w:rsidR="0055178A">
        <w:rPr>
          <w:sz w:val="20"/>
          <w:szCs w:val="20"/>
        </w:rPr>
        <w:t xml:space="preserve"> </w:t>
      </w:r>
      <w:r w:rsidR="00A00197">
        <w:rPr>
          <w:sz w:val="20"/>
          <w:szCs w:val="20"/>
        </w:rPr>
        <w:t xml:space="preserve"> </w:t>
      </w:r>
      <w:r w:rsidR="006526B3" w:rsidRPr="00004327">
        <w:rPr>
          <w:sz w:val="20"/>
          <w:szCs w:val="20"/>
        </w:rPr>
        <w:t xml:space="preserve"> </w:t>
      </w:r>
    </w:p>
    <w:p w:rsidR="008B2CA7" w:rsidRDefault="00D431F4" w:rsidP="008B2CA7">
      <w:pPr>
        <w:pStyle w:val="editorial"/>
        <w:spacing w:before="0"/>
        <w:rPr>
          <w:sz w:val="20"/>
          <w:szCs w:val="20"/>
        </w:rPr>
      </w:pPr>
      <w:hyperlink r:id="rId12" w:history="1">
        <w:r w:rsidR="0055178A" w:rsidRPr="005D233F">
          <w:rPr>
            <w:rStyle w:val="Hyperlink"/>
          </w:rPr>
          <w:t>www.textransfer.de/mm/MM_2019_Hochformat.jpg</w:t>
        </w:r>
      </w:hyperlink>
      <w:r w:rsidR="0055178A">
        <w:rPr>
          <w:sz w:val="20"/>
          <w:szCs w:val="20"/>
        </w:rPr>
        <w:t xml:space="preserve"> </w:t>
      </w:r>
      <w:r w:rsidR="008B2CA7" w:rsidRPr="00004327">
        <w:rPr>
          <w:sz w:val="20"/>
          <w:szCs w:val="20"/>
        </w:rPr>
        <w:t xml:space="preserve"> </w:t>
      </w:r>
    </w:p>
    <w:p w:rsidR="006526B3" w:rsidRPr="00004327" w:rsidRDefault="00F271AD" w:rsidP="006526B3">
      <w:pPr>
        <w:pStyle w:val="editorial"/>
        <w:spacing w:before="0"/>
        <w:ind w:left="708"/>
        <w:jc w:val="left"/>
        <w:rPr>
          <w:sz w:val="20"/>
          <w:szCs w:val="20"/>
        </w:rPr>
      </w:pPr>
      <w:r>
        <w:rPr>
          <w:sz w:val="20"/>
          <w:szCs w:val="20"/>
        </w:rPr>
        <w:t>D</w:t>
      </w:r>
      <w:r w:rsidR="008B2CA7">
        <w:rPr>
          <w:sz w:val="20"/>
          <w:szCs w:val="20"/>
        </w:rPr>
        <w:t>er neue Reise- und Urlaubsplaner „Memphis &amp; Mississippi“ in deutscher Sprache</w:t>
      </w:r>
    </w:p>
    <w:p w:rsidR="00E364AA" w:rsidRDefault="00E364AA" w:rsidP="00520C7B">
      <w:pPr>
        <w:pStyle w:val="editorialheadline"/>
        <w:spacing w:before="0"/>
        <w:rPr>
          <w:lang w:val="de-DE"/>
        </w:rPr>
      </w:pPr>
    </w:p>
    <w:p w:rsidR="00692F07" w:rsidRPr="00D740F9" w:rsidRDefault="00692F07" w:rsidP="00520C7B">
      <w:pPr>
        <w:pStyle w:val="editorialheadline"/>
        <w:spacing w:before="0"/>
        <w:rPr>
          <w:lang w:val="de-DE"/>
        </w:rPr>
      </w:pPr>
      <w:r w:rsidRPr="00D740F9">
        <w:rPr>
          <w:lang w:val="de-DE"/>
        </w:rPr>
        <w:t>WEITE</w:t>
      </w:r>
      <w:r w:rsidR="00725D90" w:rsidRPr="00D740F9">
        <w:rPr>
          <w:lang w:val="de-DE"/>
        </w:rPr>
        <w:t>RE</w:t>
      </w:r>
      <w:r w:rsidRPr="00D740F9">
        <w:rPr>
          <w:lang w:val="de-DE"/>
        </w:rPr>
        <w:t xml:space="preserve"> PRESSEFOTO</w:t>
      </w:r>
      <w:r w:rsidR="00725D90" w:rsidRPr="00D740F9">
        <w:rPr>
          <w:lang w:val="de-DE"/>
        </w:rPr>
        <w:t>S</w:t>
      </w:r>
      <w:r w:rsidRPr="00D740F9">
        <w:rPr>
          <w:lang w:val="de-DE"/>
        </w:rPr>
        <w:t xml:space="preserve"> (JPG, 300 DPI)</w:t>
      </w:r>
    </w:p>
    <w:p w:rsidR="00826D42" w:rsidRPr="00D740F9" w:rsidRDefault="00826D42" w:rsidP="004804D0">
      <w:pPr>
        <w:pStyle w:val="editorial"/>
        <w:spacing w:before="0"/>
        <w:rPr>
          <w:sz w:val="10"/>
          <w:szCs w:val="10"/>
        </w:rPr>
      </w:pPr>
    </w:p>
    <w:p w:rsidR="008B2CA7" w:rsidRPr="00464063" w:rsidRDefault="008B2CA7" w:rsidP="00826D42">
      <w:pPr>
        <w:pStyle w:val="editorial"/>
        <w:spacing w:before="0"/>
        <w:rPr>
          <w:sz w:val="20"/>
          <w:szCs w:val="20"/>
        </w:rPr>
      </w:pPr>
      <w:r w:rsidRPr="00464063">
        <w:rPr>
          <w:sz w:val="20"/>
          <w:szCs w:val="20"/>
        </w:rPr>
        <w:t>Memphis:</w:t>
      </w:r>
      <w:r w:rsidRPr="00464063">
        <w:t xml:space="preserve"> </w:t>
      </w:r>
      <w:hyperlink r:id="rId13" w:history="1">
        <w:r w:rsidR="0055178A" w:rsidRPr="00464063">
          <w:rPr>
            <w:rStyle w:val="Hyperlink"/>
            <w:szCs w:val="24"/>
          </w:rPr>
          <w:t>www.tennesseetourism.de/fotos</w:t>
        </w:r>
      </w:hyperlink>
      <w:r w:rsidR="0055178A" w:rsidRPr="00464063">
        <w:rPr>
          <w:sz w:val="20"/>
          <w:szCs w:val="20"/>
        </w:rPr>
        <w:t xml:space="preserve"> </w:t>
      </w:r>
    </w:p>
    <w:p w:rsidR="00826D42" w:rsidRPr="008B2CA7" w:rsidRDefault="008B2CA7" w:rsidP="00826D42">
      <w:pPr>
        <w:pStyle w:val="editorial"/>
        <w:spacing w:before="0"/>
        <w:rPr>
          <w:rStyle w:val="Hyperlink"/>
          <w:szCs w:val="24"/>
          <w:lang w:val="en-US"/>
        </w:rPr>
      </w:pPr>
      <w:r w:rsidRPr="008B2CA7">
        <w:rPr>
          <w:sz w:val="20"/>
          <w:szCs w:val="20"/>
          <w:lang w:val="en-US"/>
        </w:rPr>
        <w:t>Mississippi:</w:t>
      </w:r>
      <w:r w:rsidRPr="008B2CA7">
        <w:rPr>
          <w:lang w:val="en-US"/>
        </w:rPr>
        <w:t xml:space="preserve"> </w:t>
      </w:r>
      <w:hyperlink r:id="rId14" w:history="1">
        <w:r w:rsidR="00D431F4" w:rsidRPr="00AC0BB2">
          <w:rPr>
            <w:rStyle w:val="Hyperlink"/>
            <w:szCs w:val="24"/>
            <w:lang w:val="en-US"/>
          </w:rPr>
          <w:t>www.memphis-mississippi.de/Pressefotos</w:t>
        </w:r>
      </w:hyperlink>
      <w:r w:rsidR="00D431F4">
        <w:rPr>
          <w:rStyle w:val="Hyperlink"/>
          <w:szCs w:val="24"/>
          <w:lang w:val="en-US"/>
        </w:rPr>
        <w:t xml:space="preserve"> </w:t>
      </w:r>
      <w:bookmarkStart w:id="0" w:name="_GoBack"/>
      <w:bookmarkEnd w:id="0"/>
    </w:p>
    <w:p w:rsidR="00D740F9" w:rsidRPr="008B2CA7" w:rsidRDefault="00D740F9" w:rsidP="00826D42">
      <w:pPr>
        <w:pStyle w:val="editorial"/>
        <w:spacing w:before="0"/>
        <w:rPr>
          <w:rStyle w:val="Hyperlink"/>
          <w:szCs w:val="24"/>
          <w:lang w:val="en-US"/>
        </w:rPr>
      </w:pPr>
    </w:p>
    <w:sectPr w:rsidR="00D740F9" w:rsidRPr="008B2CA7" w:rsidSect="00F974B6">
      <w:headerReference w:type="default" r:id="rId15"/>
      <w:footerReference w:type="default" r:id="rId16"/>
      <w:pgSz w:w="11906" w:h="16838" w:code="9"/>
      <w:pgMar w:top="567" w:right="851" w:bottom="992" w:left="1559" w:header="0" w:footer="2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9E" w:rsidRDefault="00887F9E">
      <w:r>
        <w:separator/>
      </w:r>
    </w:p>
  </w:endnote>
  <w:endnote w:type="continuationSeparator" w:id="0">
    <w:p w:rsidR="00887F9E" w:rsidRDefault="0088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35" w:rsidRPr="007E1F13" w:rsidRDefault="00EA6E35">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D431F4">
      <w:rPr>
        <w:b w:val="0"/>
        <w:noProof/>
        <w:lang w:val="de-DE"/>
      </w:rPr>
      <w:t>1</w:t>
    </w:r>
    <w:r w:rsidRPr="007E1F13">
      <w:rPr>
        <w:b w:val="0"/>
        <w:lang w:val="de-DE"/>
      </w:rPr>
      <w:fldChar w:fldCharType="end"/>
    </w:r>
  </w:p>
  <w:p w:rsidR="00EA6E35" w:rsidRDefault="00EA6E35">
    <w:pPr>
      <w:pStyle w:val="Fuzeile"/>
      <w:rPr>
        <w:lang w:val="de-DE"/>
      </w:rPr>
    </w:pPr>
    <w:r>
      <w:rPr>
        <w:lang w:val="de-DE"/>
      </w:rPr>
      <w:t xml:space="preserve">Verkehrsbüro Memphis &amp; Mississippi, Pressedienst   </w:t>
    </w:r>
  </w:p>
  <w:p w:rsidR="00EA6E35" w:rsidRDefault="00EA6E35">
    <w:pPr>
      <w:pStyle w:val="Fuzeile"/>
      <w:rPr>
        <w:lang w:val="de-DE"/>
      </w:rPr>
    </w:pPr>
    <w:r>
      <w:rPr>
        <w:lang w:val="de-DE"/>
      </w:rPr>
      <w:t>Horstheider Weg 106a  33613 Bielefeld   Deutschland</w:t>
    </w:r>
  </w:p>
  <w:p w:rsidR="00EA6E35" w:rsidRDefault="00EA6E35">
    <w:pPr>
      <w:pStyle w:val="Fuzeile"/>
      <w:rPr>
        <w:lang w:val="de-DE"/>
      </w:rPr>
    </w:pPr>
    <w:r>
      <w:rPr>
        <w:lang w:val="de-DE"/>
      </w:rPr>
      <w:t>Tel. +49(521)986-0420   presse@memphis-mississippi.de   www.memphis-mississippi.de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9E" w:rsidRDefault="00887F9E">
      <w:r>
        <w:separator/>
      </w:r>
    </w:p>
  </w:footnote>
  <w:footnote w:type="continuationSeparator" w:id="0">
    <w:p w:rsidR="00887F9E" w:rsidRDefault="00887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35" w:rsidRDefault="00EA6E35">
    <w:pPr>
      <w:pStyle w:val="Kopfzeile"/>
      <w:framePr w:wrap="auto" w:vAnchor="text" w:hAnchor="margin" w:xAlign="right" w:y="1"/>
      <w:rPr>
        <w:rStyle w:val="Seitenzahl"/>
      </w:rPr>
    </w:pPr>
  </w:p>
  <w:p w:rsidR="00EA6E35" w:rsidRDefault="00CB749B">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0DACFF91" wp14:editId="40D51DBD">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57" y="0"/>
                  <wp:lineTo x="-57" y="21472"/>
                  <wp:lineTo x="21600" y="21472"/>
                  <wp:lineTo x="21600" y="0"/>
                  <wp:lineTo x="-57"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E35" w:rsidRDefault="00EA6E35" w:rsidP="00FE2CE4">
                          <w:pPr>
                            <w:pStyle w:val="berschrift3"/>
                            <w:rPr>
                              <w:lang w:val="en-US"/>
                            </w:rPr>
                          </w:pPr>
                          <w:r>
                            <w:rPr>
                              <w:lang w:val="en-US"/>
                            </w:rPr>
                            <w:t>Memphis &amp; Mississippi</w:t>
                          </w:r>
                        </w:p>
                        <w:p w:rsidR="00EA6E35" w:rsidRPr="004E354A" w:rsidRDefault="00367482" w:rsidP="00FE2CE4">
                          <w:pPr>
                            <w:pStyle w:val="berschrift4"/>
                            <w:rPr>
                              <w:lang w:val="de-DE"/>
                            </w:rPr>
                          </w:pPr>
                          <w:r>
                            <w:t>Pressedienst:</w:t>
                          </w:r>
                          <w:r w:rsidR="00D740F9">
                            <w:rPr>
                              <w:lang w:val="de-DE"/>
                            </w:rPr>
                            <w:t xml:space="preserve"> 24</w:t>
                          </w:r>
                          <w:r w:rsidR="00E77DE4">
                            <w:rPr>
                              <w:lang w:val="de-DE"/>
                            </w:rPr>
                            <w:t xml:space="preserve">. </w:t>
                          </w:r>
                          <w:r w:rsidR="00D740F9">
                            <w:rPr>
                              <w:lang w:val="de-DE"/>
                            </w:rPr>
                            <w:t>April</w:t>
                          </w:r>
                          <w:r w:rsidR="00E23D1C">
                            <w:rPr>
                              <w:lang w:val="de-DE"/>
                            </w:rPr>
                            <w:t xml:space="preserve"> </w:t>
                          </w:r>
                          <w:r w:rsidR="00B40972">
                            <w:rPr>
                              <w:lang w:val="de-DE"/>
                            </w:rPr>
                            <w:t>201</w:t>
                          </w:r>
                          <w:r w:rsidR="00003554">
                            <w:rPr>
                              <w:lang w:val="de-D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CFF91"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rsidR="00EA6E35" w:rsidRDefault="00EA6E35" w:rsidP="00FE2CE4">
                    <w:pPr>
                      <w:pStyle w:val="berschrift3"/>
                      <w:rPr>
                        <w:lang w:val="en-US"/>
                      </w:rPr>
                    </w:pPr>
                    <w:r>
                      <w:rPr>
                        <w:lang w:val="en-US"/>
                      </w:rPr>
                      <w:t>Memphis &amp; Mississippi</w:t>
                    </w:r>
                  </w:p>
                  <w:p w:rsidR="00EA6E35" w:rsidRPr="004E354A" w:rsidRDefault="00367482" w:rsidP="00FE2CE4">
                    <w:pPr>
                      <w:pStyle w:val="berschrift4"/>
                      <w:rPr>
                        <w:lang w:val="de-DE"/>
                      </w:rPr>
                    </w:pPr>
                    <w:r>
                      <w:t>Pressedienst:</w:t>
                    </w:r>
                    <w:r w:rsidR="00D740F9">
                      <w:rPr>
                        <w:lang w:val="de-DE"/>
                      </w:rPr>
                      <w:t xml:space="preserve"> 24</w:t>
                    </w:r>
                    <w:r w:rsidR="00E77DE4">
                      <w:rPr>
                        <w:lang w:val="de-DE"/>
                      </w:rPr>
                      <w:t xml:space="preserve">. </w:t>
                    </w:r>
                    <w:r w:rsidR="00D740F9">
                      <w:rPr>
                        <w:lang w:val="de-DE"/>
                      </w:rPr>
                      <w:t>April</w:t>
                    </w:r>
                    <w:r w:rsidR="00E23D1C">
                      <w:rPr>
                        <w:lang w:val="de-DE"/>
                      </w:rPr>
                      <w:t xml:space="preserve"> </w:t>
                    </w:r>
                    <w:r w:rsidR="00B40972">
                      <w:rPr>
                        <w:lang w:val="de-DE"/>
                      </w:rPr>
                      <w:t>201</w:t>
                    </w:r>
                    <w:r w:rsidR="00003554">
                      <w:rPr>
                        <w:lang w:val="de-DE"/>
                      </w:rPr>
                      <w:t>9</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74830D52"/>
    <w:multiLevelType w:val="multilevel"/>
    <w:tmpl w:val="8AF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40"/>
    <w:rsid w:val="000006C8"/>
    <w:rsid w:val="000018B0"/>
    <w:rsid w:val="00003554"/>
    <w:rsid w:val="00003A28"/>
    <w:rsid w:val="00004327"/>
    <w:rsid w:val="000158CE"/>
    <w:rsid w:val="00023AF1"/>
    <w:rsid w:val="0002439A"/>
    <w:rsid w:val="00027AF9"/>
    <w:rsid w:val="0003014C"/>
    <w:rsid w:val="000304A1"/>
    <w:rsid w:val="000315AB"/>
    <w:rsid w:val="00032C16"/>
    <w:rsid w:val="000340BE"/>
    <w:rsid w:val="00036E32"/>
    <w:rsid w:val="00042D4D"/>
    <w:rsid w:val="00043825"/>
    <w:rsid w:val="000438ED"/>
    <w:rsid w:val="00043BF8"/>
    <w:rsid w:val="0004456D"/>
    <w:rsid w:val="0004713E"/>
    <w:rsid w:val="00047724"/>
    <w:rsid w:val="00053036"/>
    <w:rsid w:val="00055B5B"/>
    <w:rsid w:val="00056AFB"/>
    <w:rsid w:val="00057CE9"/>
    <w:rsid w:val="00060557"/>
    <w:rsid w:val="00063FF6"/>
    <w:rsid w:val="00064ECB"/>
    <w:rsid w:val="0006719F"/>
    <w:rsid w:val="00067427"/>
    <w:rsid w:val="000678E0"/>
    <w:rsid w:val="000702D1"/>
    <w:rsid w:val="000702DD"/>
    <w:rsid w:val="00071D8B"/>
    <w:rsid w:val="00073124"/>
    <w:rsid w:val="00074220"/>
    <w:rsid w:val="0007574B"/>
    <w:rsid w:val="00080D20"/>
    <w:rsid w:val="000849B8"/>
    <w:rsid w:val="00087720"/>
    <w:rsid w:val="00087F61"/>
    <w:rsid w:val="00090563"/>
    <w:rsid w:val="0009060C"/>
    <w:rsid w:val="00091E43"/>
    <w:rsid w:val="0009249E"/>
    <w:rsid w:val="00093D70"/>
    <w:rsid w:val="00096AD2"/>
    <w:rsid w:val="00097E6E"/>
    <w:rsid w:val="000A4DFC"/>
    <w:rsid w:val="000A525A"/>
    <w:rsid w:val="000A6E29"/>
    <w:rsid w:val="000B0EC0"/>
    <w:rsid w:val="000B2260"/>
    <w:rsid w:val="000B2711"/>
    <w:rsid w:val="000B76DE"/>
    <w:rsid w:val="000C06F6"/>
    <w:rsid w:val="000C2194"/>
    <w:rsid w:val="000C258D"/>
    <w:rsid w:val="000C2F7B"/>
    <w:rsid w:val="000C367E"/>
    <w:rsid w:val="000C4AF6"/>
    <w:rsid w:val="000D3E23"/>
    <w:rsid w:val="000D528E"/>
    <w:rsid w:val="000D674F"/>
    <w:rsid w:val="000D771D"/>
    <w:rsid w:val="000E0297"/>
    <w:rsid w:val="000E0EA2"/>
    <w:rsid w:val="000E3C2F"/>
    <w:rsid w:val="000E3E65"/>
    <w:rsid w:val="000E5CDB"/>
    <w:rsid w:val="000E60DB"/>
    <w:rsid w:val="000F2395"/>
    <w:rsid w:val="000F2CDB"/>
    <w:rsid w:val="000F2F59"/>
    <w:rsid w:val="000F4093"/>
    <w:rsid w:val="000F4D80"/>
    <w:rsid w:val="000F60D6"/>
    <w:rsid w:val="000F702E"/>
    <w:rsid w:val="000F7930"/>
    <w:rsid w:val="000F7F50"/>
    <w:rsid w:val="00100B13"/>
    <w:rsid w:val="00100F6F"/>
    <w:rsid w:val="00106752"/>
    <w:rsid w:val="0010718C"/>
    <w:rsid w:val="00111771"/>
    <w:rsid w:val="00111E32"/>
    <w:rsid w:val="001120F2"/>
    <w:rsid w:val="0011394E"/>
    <w:rsid w:val="001163CE"/>
    <w:rsid w:val="001207AB"/>
    <w:rsid w:val="0012493D"/>
    <w:rsid w:val="00125431"/>
    <w:rsid w:val="0012576A"/>
    <w:rsid w:val="00127B28"/>
    <w:rsid w:val="001343AA"/>
    <w:rsid w:val="00135B27"/>
    <w:rsid w:val="00136960"/>
    <w:rsid w:val="001427B7"/>
    <w:rsid w:val="00153D80"/>
    <w:rsid w:val="001557F2"/>
    <w:rsid w:val="00162539"/>
    <w:rsid w:val="0017042C"/>
    <w:rsid w:val="00173689"/>
    <w:rsid w:val="0017434A"/>
    <w:rsid w:val="00174F0F"/>
    <w:rsid w:val="00175049"/>
    <w:rsid w:val="00175666"/>
    <w:rsid w:val="0017791C"/>
    <w:rsid w:val="00181877"/>
    <w:rsid w:val="00185CBF"/>
    <w:rsid w:val="00185E7F"/>
    <w:rsid w:val="00191B2D"/>
    <w:rsid w:val="00192E06"/>
    <w:rsid w:val="001942C1"/>
    <w:rsid w:val="00196EED"/>
    <w:rsid w:val="0019787B"/>
    <w:rsid w:val="00197C24"/>
    <w:rsid w:val="001A1C89"/>
    <w:rsid w:val="001A39A3"/>
    <w:rsid w:val="001A6980"/>
    <w:rsid w:val="001B0487"/>
    <w:rsid w:val="001B3652"/>
    <w:rsid w:val="001B3827"/>
    <w:rsid w:val="001B6662"/>
    <w:rsid w:val="001B6B19"/>
    <w:rsid w:val="001C2074"/>
    <w:rsid w:val="001C5AB0"/>
    <w:rsid w:val="001C6EDB"/>
    <w:rsid w:val="001D0EC1"/>
    <w:rsid w:val="001D2B5B"/>
    <w:rsid w:val="001D526A"/>
    <w:rsid w:val="001E00EB"/>
    <w:rsid w:val="001E1D7C"/>
    <w:rsid w:val="001F2995"/>
    <w:rsid w:val="001F3A61"/>
    <w:rsid w:val="001F3F86"/>
    <w:rsid w:val="001F4F0D"/>
    <w:rsid w:val="001F7B84"/>
    <w:rsid w:val="00203F48"/>
    <w:rsid w:val="00205E58"/>
    <w:rsid w:val="00206118"/>
    <w:rsid w:val="0020698E"/>
    <w:rsid w:val="00212A8A"/>
    <w:rsid w:val="00212BEB"/>
    <w:rsid w:val="00220606"/>
    <w:rsid w:val="002213ED"/>
    <w:rsid w:val="002244F7"/>
    <w:rsid w:val="00225541"/>
    <w:rsid w:val="00227EDD"/>
    <w:rsid w:val="00230049"/>
    <w:rsid w:val="00230E11"/>
    <w:rsid w:val="00233A0A"/>
    <w:rsid w:val="00236876"/>
    <w:rsid w:val="00242501"/>
    <w:rsid w:val="00242C0B"/>
    <w:rsid w:val="0024388B"/>
    <w:rsid w:val="00244AEC"/>
    <w:rsid w:val="00245EC4"/>
    <w:rsid w:val="00246DB4"/>
    <w:rsid w:val="002476EC"/>
    <w:rsid w:val="0025056E"/>
    <w:rsid w:val="002517F0"/>
    <w:rsid w:val="00251B17"/>
    <w:rsid w:val="00254379"/>
    <w:rsid w:val="00257DC7"/>
    <w:rsid w:val="002630EB"/>
    <w:rsid w:val="0026367A"/>
    <w:rsid w:val="00270967"/>
    <w:rsid w:val="00271658"/>
    <w:rsid w:val="00272319"/>
    <w:rsid w:val="00272450"/>
    <w:rsid w:val="0027614A"/>
    <w:rsid w:val="00283973"/>
    <w:rsid w:val="00283DC0"/>
    <w:rsid w:val="00285130"/>
    <w:rsid w:val="002860A1"/>
    <w:rsid w:val="00286F33"/>
    <w:rsid w:val="00287202"/>
    <w:rsid w:val="00287879"/>
    <w:rsid w:val="002914BE"/>
    <w:rsid w:val="00294AF0"/>
    <w:rsid w:val="00294DBD"/>
    <w:rsid w:val="00297CA3"/>
    <w:rsid w:val="002A2166"/>
    <w:rsid w:val="002A321E"/>
    <w:rsid w:val="002A388B"/>
    <w:rsid w:val="002A4E7E"/>
    <w:rsid w:val="002A53D6"/>
    <w:rsid w:val="002B0EAA"/>
    <w:rsid w:val="002B3495"/>
    <w:rsid w:val="002C0284"/>
    <w:rsid w:val="002C1347"/>
    <w:rsid w:val="002C1B74"/>
    <w:rsid w:val="002C321A"/>
    <w:rsid w:val="002C4105"/>
    <w:rsid w:val="002D1718"/>
    <w:rsid w:val="002D1DA7"/>
    <w:rsid w:val="002D36C7"/>
    <w:rsid w:val="002D5E77"/>
    <w:rsid w:val="002D72F5"/>
    <w:rsid w:val="002E0A11"/>
    <w:rsid w:val="002E1154"/>
    <w:rsid w:val="002E2479"/>
    <w:rsid w:val="002E2D8B"/>
    <w:rsid w:val="002E31AC"/>
    <w:rsid w:val="002E526A"/>
    <w:rsid w:val="002E72D8"/>
    <w:rsid w:val="002F0A35"/>
    <w:rsid w:val="002F19EF"/>
    <w:rsid w:val="002F2BC5"/>
    <w:rsid w:val="002F30BF"/>
    <w:rsid w:val="002F62B2"/>
    <w:rsid w:val="00304E51"/>
    <w:rsid w:val="00307881"/>
    <w:rsid w:val="00307E32"/>
    <w:rsid w:val="00310497"/>
    <w:rsid w:val="003119A7"/>
    <w:rsid w:val="00313F69"/>
    <w:rsid w:val="00314F7A"/>
    <w:rsid w:val="00316820"/>
    <w:rsid w:val="003175D4"/>
    <w:rsid w:val="00320F91"/>
    <w:rsid w:val="003238F7"/>
    <w:rsid w:val="0032781F"/>
    <w:rsid w:val="00327F5F"/>
    <w:rsid w:val="00332B83"/>
    <w:rsid w:val="00332D6D"/>
    <w:rsid w:val="00335C85"/>
    <w:rsid w:val="00335DC0"/>
    <w:rsid w:val="00337537"/>
    <w:rsid w:val="00341A45"/>
    <w:rsid w:val="00344274"/>
    <w:rsid w:val="0034429D"/>
    <w:rsid w:val="003446CE"/>
    <w:rsid w:val="00345896"/>
    <w:rsid w:val="00346927"/>
    <w:rsid w:val="00355F99"/>
    <w:rsid w:val="00360DFE"/>
    <w:rsid w:val="0036223C"/>
    <w:rsid w:val="00362EEA"/>
    <w:rsid w:val="0036440D"/>
    <w:rsid w:val="00365035"/>
    <w:rsid w:val="00367482"/>
    <w:rsid w:val="003700C0"/>
    <w:rsid w:val="00371C38"/>
    <w:rsid w:val="00372811"/>
    <w:rsid w:val="00375F17"/>
    <w:rsid w:val="003776B1"/>
    <w:rsid w:val="0038217D"/>
    <w:rsid w:val="0038235C"/>
    <w:rsid w:val="0038269D"/>
    <w:rsid w:val="0038443A"/>
    <w:rsid w:val="00384C22"/>
    <w:rsid w:val="00387157"/>
    <w:rsid w:val="00387F93"/>
    <w:rsid w:val="0039002C"/>
    <w:rsid w:val="00393A9D"/>
    <w:rsid w:val="00394ECD"/>
    <w:rsid w:val="00394FE7"/>
    <w:rsid w:val="00397D69"/>
    <w:rsid w:val="003A07B1"/>
    <w:rsid w:val="003A36D6"/>
    <w:rsid w:val="003A6F95"/>
    <w:rsid w:val="003B08EE"/>
    <w:rsid w:val="003B4E0B"/>
    <w:rsid w:val="003B6049"/>
    <w:rsid w:val="003B6816"/>
    <w:rsid w:val="003B6EBF"/>
    <w:rsid w:val="003C2978"/>
    <w:rsid w:val="003C41AC"/>
    <w:rsid w:val="003C464D"/>
    <w:rsid w:val="003C474C"/>
    <w:rsid w:val="003C557F"/>
    <w:rsid w:val="003C59BD"/>
    <w:rsid w:val="003C5E69"/>
    <w:rsid w:val="003D19AF"/>
    <w:rsid w:val="003D4235"/>
    <w:rsid w:val="003D4749"/>
    <w:rsid w:val="003E0106"/>
    <w:rsid w:val="003E1245"/>
    <w:rsid w:val="003E1BB2"/>
    <w:rsid w:val="003E27EF"/>
    <w:rsid w:val="003E2F82"/>
    <w:rsid w:val="003E4382"/>
    <w:rsid w:val="003E77F7"/>
    <w:rsid w:val="003F0401"/>
    <w:rsid w:val="003F4257"/>
    <w:rsid w:val="003F5E89"/>
    <w:rsid w:val="003F6C05"/>
    <w:rsid w:val="004005DB"/>
    <w:rsid w:val="004108F2"/>
    <w:rsid w:val="00410F1B"/>
    <w:rsid w:val="004124B2"/>
    <w:rsid w:val="00412576"/>
    <w:rsid w:val="00413127"/>
    <w:rsid w:val="004135CC"/>
    <w:rsid w:val="00414BB2"/>
    <w:rsid w:val="004166A1"/>
    <w:rsid w:val="0042718C"/>
    <w:rsid w:val="0042735E"/>
    <w:rsid w:val="00427A25"/>
    <w:rsid w:val="00430207"/>
    <w:rsid w:val="00432984"/>
    <w:rsid w:val="00434130"/>
    <w:rsid w:val="0043570D"/>
    <w:rsid w:val="004463C4"/>
    <w:rsid w:val="00455443"/>
    <w:rsid w:val="00455C88"/>
    <w:rsid w:val="004628F5"/>
    <w:rsid w:val="00464063"/>
    <w:rsid w:val="00464B2F"/>
    <w:rsid w:val="00465D22"/>
    <w:rsid w:val="004678BF"/>
    <w:rsid w:val="00477A35"/>
    <w:rsid w:val="00477FA9"/>
    <w:rsid w:val="004804D0"/>
    <w:rsid w:val="00483090"/>
    <w:rsid w:val="00485018"/>
    <w:rsid w:val="004852BC"/>
    <w:rsid w:val="00485D9A"/>
    <w:rsid w:val="00486619"/>
    <w:rsid w:val="004873E8"/>
    <w:rsid w:val="00490E5D"/>
    <w:rsid w:val="00490F64"/>
    <w:rsid w:val="00491D28"/>
    <w:rsid w:val="00493CFC"/>
    <w:rsid w:val="0049416F"/>
    <w:rsid w:val="00497C7C"/>
    <w:rsid w:val="004A3B3A"/>
    <w:rsid w:val="004A3D88"/>
    <w:rsid w:val="004A41BD"/>
    <w:rsid w:val="004A489C"/>
    <w:rsid w:val="004A4972"/>
    <w:rsid w:val="004B2584"/>
    <w:rsid w:val="004B3D29"/>
    <w:rsid w:val="004B5679"/>
    <w:rsid w:val="004B5E4B"/>
    <w:rsid w:val="004B66CC"/>
    <w:rsid w:val="004B6855"/>
    <w:rsid w:val="004B70C8"/>
    <w:rsid w:val="004C152A"/>
    <w:rsid w:val="004D24BB"/>
    <w:rsid w:val="004D2970"/>
    <w:rsid w:val="004D2DB3"/>
    <w:rsid w:val="004D4EC2"/>
    <w:rsid w:val="004D702B"/>
    <w:rsid w:val="004E0EBA"/>
    <w:rsid w:val="004E354A"/>
    <w:rsid w:val="004E49B1"/>
    <w:rsid w:val="004E741E"/>
    <w:rsid w:val="004F0CEC"/>
    <w:rsid w:val="004F19F0"/>
    <w:rsid w:val="004F318B"/>
    <w:rsid w:val="004F428B"/>
    <w:rsid w:val="004F46F2"/>
    <w:rsid w:val="004F4B1C"/>
    <w:rsid w:val="004F4E81"/>
    <w:rsid w:val="004F5847"/>
    <w:rsid w:val="004F79D4"/>
    <w:rsid w:val="005018E2"/>
    <w:rsid w:val="005026DF"/>
    <w:rsid w:val="00503ABE"/>
    <w:rsid w:val="005047FB"/>
    <w:rsid w:val="00506F6E"/>
    <w:rsid w:val="005073D4"/>
    <w:rsid w:val="005114D5"/>
    <w:rsid w:val="00511C09"/>
    <w:rsid w:val="00512FAF"/>
    <w:rsid w:val="00515A2C"/>
    <w:rsid w:val="00516BDC"/>
    <w:rsid w:val="00520671"/>
    <w:rsid w:val="00520C7B"/>
    <w:rsid w:val="005256F5"/>
    <w:rsid w:val="00525F38"/>
    <w:rsid w:val="00530B80"/>
    <w:rsid w:val="005323A8"/>
    <w:rsid w:val="00534709"/>
    <w:rsid w:val="0054484C"/>
    <w:rsid w:val="005462B1"/>
    <w:rsid w:val="00546EC9"/>
    <w:rsid w:val="0055012E"/>
    <w:rsid w:val="0055178A"/>
    <w:rsid w:val="005519D8"/>
    <w:rsid w:val="00551B4B"/>
    <w:rsid w:val="005532BD"/>
    <w:rsid w:val="005548DF"/>
    <w:rsid w:val="00555319"/>
    <w:rsid w:val="005562C2"/>
    <w:rsid w:val="0056255F"/>
    <w:rsid w:val="0056485C"/>
    <w:rsid w:val="00564987"/>
    <w:rsid w:val="00564BE7"/>
    <w:rsid w:val="00564E4F"/>
    <w:rsid w:val="00566865"/>
    <w:rsid w:val="00566DC8"/>
    <w:rsid w:val="00566E80"/>
    <w:rsid w:val="005701D1"/>
    <w:rsid w:val="00570E9B"/>
    <w:rsid w:val="00571605"/>
    <w:rsid w:val="00572AE1"/>
    <w:rsid w:val="00573C29"/>
    <w:rsid w:val="0057563F"/>
    <w:rsid w:val="005779BB"/>
    <w:rsid w:val="00581AD6"/>
    <w:rsid w:val="005826A8"/>
    <w:rsid w:val="00582A18"/>
    <w:rsid w:val="00582C0A"/>
    <w:rsid w:val="005844CE"/>
    <w:rsid w:val="00586232"/>
    <w:rsid w:val="00587AFF"/>
    <w:rsid w:val="00593175"/>
    <w:rsid w:val="00593AD8"/>
    <w:rsid w:val="005A48DE"/>
    <w:rsid w:val="005A5706"/>
    <w:rsid w:val="005A5860"/>
    <w:rsid w:val="005A68F8"/>
    <w:rsid w:val="005A6A19"/>
    <w:rsid w:val="005B0B96"/>
    <w:rsid w:val="005B1007"/>
    <w:rsid w:val="005B18D4"/>
    <w:rsid w:val="005B5DF8"/>
    <w:rsid w:val="005C054A"/>
    <w:rsid w:val="005C0BA1"/>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6D09"/>
    <w:rsid w:val="005F1756"/>
    <w:rsid w:val="005F2450"/>
    <w:rsid w:val="005F24D3"/>
    <w:rsid w:val="005F45BE"/>
    <w:rsid w:val="005F46E9"/>
    <w:rsid w:val="005F4F4B"/>
    <w:rsid w:val="005F5097"/>
    <w:rsid w:val="005F5C0C"/>
    <w:rsid w:val="005F6DB5"/>
    <w:rsid w:val="00601520"/>
    <w:rsid w:val="00604580"/>
    <w:rsid w:val="0060493F"/>
    <w:rsid w:val="0060497F"/>
    <w:rsid w:val="00604C8B"/>
    <w:rsid w:val="00605D6A"/>
    <w:rsid w:val="00606D0B"/>
    <w:rsid w:val="00610BFA"/>
    <w:rsid w:val="006111D7"/>
    <w:rsid w:val="00612679"/>
    <w:rsid w:val="00612AF6"/>
    <w:rsid w:val="00615A4A"/>
    <w:rsid w:val="00615C3A"/>
    <w:rsid w:val="00621922"/>
    <w:rsid w:val="00624DC9"/>
    <w:rsid w:val="00627474"/>
    <w:rsid w:val="00630AEB"/>
    <w:rsid w:val="006313A8"/>
    <w:rsid w:val="0063328A"/>
    <w:rsid w:val="0063375C"/>
    <w:rsid w:val="0063436F"/>
    <w:rsid w:val="00634BBD"/>
    <w:rsid w:val="00635E07"/>
    <w:rsid w:val="00641891"/>
    <w:rsid w:val="00641B3B"/>
    <w:rsid w:val="006429D2"/>
    <w:rsid w:val="00643481"/>
    <w:rsid w:val="00646D7E"/>
    <w:rsid w:val="0065166F"/>
    <w:rsid w:val="006526B3"/>
    <w:rsid w:val="00652B9C"/>
    <w:rsid w:val="00653782"/>
    <w:rsid w:val="006544E0"/>
    <w:rsid w:val="00656368"/>
    <w:rsid w:val="00660C37"/>
    <w:rsid w:val="00660D51"/>
    <w:rsid w:val="00661EAB"/>
    <w:rsid w:val="00662D86"/>
    <w:rsid w:val="00666A8A"/>
    <w:rsid w:val="00666F2A"/>
    <w:rsid w:val="00667B7D"/>
    <w:rsid w:val="00672D69"/>
    <w:rsid w:val="0067427B"/>
    <w:rsid w:val="00674871"/>
    <w:rsid w:val="00675267"/>
    <w:rsid w:val="00675FE9"/>
    <w:rsid w:val="00676FB0"/>
    <w:rsid w:val="00677355"/>
    <w:rsid w:val="00680301"/>
    <w:rsid w:val="00680F9B"/>
    <w:rsid w:val="00682D03"/>
    <w:rsid w:val="006845BD"/>
    <w:rsid w:val="006928BD"/>
    <w:rsid w:val="00692F07"/>
    <w:rsid w:val="00694355"/>
    <w:rsid w:val="00694577"/>
    <w:rsid w:val="00695139"/>
    <w:rsid w:val="006953A6"/>
    <w:rsid w:val="0069579A"/>
    <w:rsid w:val="006959A0"/>
    <w:rsid w:val="006959AC"/>
    <w:rsid w:val="006959F7"/>
    <w:rsid w:val="0069765F"/>
    <w:rsid w:val="006A2569"/>
    <w:rsid w:val="006A2737"/>
    <w:rsid w:val="006A3C8C"/>
    <w:rsid w:val="006A4412"/>
    <w:rsid w:val="006A5213"/>
    <w:rsid w:val="006B2319"/>
    <w:rsid w:val="006B54A4"/>
    <w:rsid w:val="006B5A1B"/>
    <w:rsid w:val="006B68E8"/>
    <w:rsid w:val="006C0F21"/>
    <w:rsid w:val="006C1862"/>
    <w:rsid w:val="006C5C95"/>
    <w:rsid w:val="006C6149"/>
    <w:rsid w:val="006C6B10"/>
    <w:rsid w:val="006D0D47"/>
    <w:rsid w:val="006D4BF3"/>
    <w:rsid w:val="006D4C5C"/>
    <w:rsid w:val="006D6081"/>
    <w:rsid w:val="006D69CB"/>
    <w:rsid w:val="006D6A5D"/>
    <w:rsid w:val="006E1EF2"/>
    <w:rsid w:val="006E62A5"/>
    <w:rsid w:val="006E7870"/>
    <w:rsid w:val="006E7971"/>
    <w:rsid w:val="006F568E"/>
    <w:rsid w:val="006F6361"/>
    <w:rsid w:val="00701113"/>
    <w:rsid w:val="00701FD4"/>
    <w:rsid w:val="00703EA4"/>
    <w:rsid w:val="00704816"/>
    <w:rsid w:val="00704A9C"/>
    <w:rsid w:val="00706D55"/>
    <w:rsid w:val="00711624"/>
    <w:rsid w:val="00713850"/>
    <w:rsid w:val="00714604"/>
    <w:rsid w:val="00717EC0"/>
    <w:rsid w:val="0072004A"/>
    <w:rsid w:val="00721066"/>
    <w:rsid w:val="0072236F"/>
    <w:rsid w:val="00722F2C"/>
    <w:rsid w:val="00724A77"/>
    <w:rsid w:val="00725D90"/>
    <w:rsid w:val="0072769C"/>
    <w:rsid w:val="00730358"/>
    <w:rsid w:val="00731909"/>
    <w:rsid w:val="007319C7"/>
    <w:rsid w:val="00733353"/>
    <w:rsid w:val="00735A74"/>
    <w:rsid w:val="00736097"/>
    <w:rsid w:val="007367E5"/>
    <w:rsid w:val="007378FA"/>
    <w:rsid w:val="00746075"/>
    <w:rsid w:val="00746519"/>
    <w:rsid w:val="00747A0E"/>
    <w:rsid w:val="007505DC"/>
    <w:rsid w:val="0075263B"/>
    <w:rsid w:val="00754A2D"/>
    <w:rsid w:val="007567C4"/>
    <w:rsid w:val="00757552"/>
    <w:rsid w:val="00757EE3"/>
    <w:rsid w:val="007617A9"/>
    <w:rsid w:val="00763743"/>
    <w:rsid w:val="007640B9"/>
    <w:rsid w:val="0076485D"/>
    <w:rsid w:val="007658DF"/>
    <w:rsid w:val="007672DD"/>
    <w:rsid w:val="007701E3"/>
    <w:rsid w:val="00772A4E"/>
    <w:rsid w:val="00772DA8"/>
    <w:rsid w:val="00774BF2"/>
    <w:rsid w:val="00781E60"/>
    <w:rsid w:val="007850B7"/>
    <w:rsid w:val="007857C2"/>
    <w:rsid w:val="00785F08"/>
    <w:rsid w:val="007866DB"/>
    <w:rsid w:val="007913C9"/>
    <w:rsid w:val="007920AF"/>
    <w:rsid w:val="007941AB"/>
    <w:rsid w:val="00794A63"/>
    <w:rsid w:val="007966AF"/>
    <w:rsid w:val="00797B83"/>
    <w:rsid w:val="007A009A"/>
    <w:rsid w:val="007A0594"/>
    <w:rsid w:val="007A2C6B"/>
    <w:rsid w:val="007A44F6"/>
    <w:rsid w:val="007A6F4B"/>
    <w:rsid w:val="007A7483"/>
    <w:rsid w:val="007B045C"/>
    <w:rsid w:val="007B08B0"/>
    <w:rsid w:val="007B6BF8"/>
    <w:rsid w:val="007B72B9"/>
    <w:rsid w:val="007C1252"/>
    <w:rsid w:val="007C2DB8"/>
    <w:rsid w:val="007C337F"/>
    <w:rsid w:val="007C5815"/>
    <w:rsid w:val="007C5A4C"/>
    <w:rsid w:val="007C723A"/>
    <w:rsid w:val="007C78FC"/>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38C3"/>
    <w:rsid w:val="008046E0"/>
    <w:rsid w:val="00806CBC"/>
    <w:rsid w:val="00807F1C"/>
    <w:rsid w:val="008108BB"/>
    <w:rsid w:val="00810BC4"/>
    <w:rsid w:val="00810C27"/>
    <w:rsid w:val="00810FAD"/>
    <w:rsid w:val="00811485"/>
    <w:rsid w:val="00812FC1"/>
    <w:rsid w:val="00814AD8"/>
    <w:rsid w:val="00814BC3"/>
    <w:rsid w:val="00815311"/>
    <w:rsid w:val="00820534"/>
    <w:rsid w:val="0082150E"/>
    <w:rsid w:val="008232CA"/>
    <w:rsid w:val="008259CF"/>
    <w:rsid w:val="00826D42"/>
    <w:rsid w:val="008302F9"/>
    <w:rsid w:val="0083088D"/>
    <w:rsid w:val="00832422"/>
    <w:rsid w:val="008329DB"/>
    <w:rsid w:val="00833D51"/>
    <w:rsid w:val="008342B6"/>
    <w:rsid w:val="008351DF"/>
    <w:rsid w:val="0083578D"/>
    <w:rsid w:val="00836C8F"/>
    <w:rsid w:val="00837C8E"/>
    <w:rsid w:val="008400DF"/>
    <w:rsid w:val="008426C5"/>
    <w:rsid w:val="008427C8"/>
    <w:rsid w:val="00842B87"/>
    <w:rsid w:val="00842E60"/>
    <w:rsid w:val="008439D8"/>
    <w:rsid w:val="00844E72"/>
    <w:rsid w:val="00845C7B"/>
    <w:rsid w:val="00850F1D"/>
    <w:rsid w:val="00853A54"/>
    <w:rsid w:val="0085483D"/>
    <w:rsid w:val="00854C98"/>
    <w:rsid w:val="00857C70"/>
    <w:rsid w:val="00860124"/>
    <w:rsid w:val="008609D2"/>
    <w:rsid w:val="00862339"/>
    <w:rsid w:val="008631C4"/>
    <w:rsid w:val="008676AD"/>
    <w:rsid w:val="0087036F"/>
    <w:rsid w:val="0087143E"/>
    <w:rsid w:val="00873287"/>
    <w:rsid w:val="0087419B"/>
    <w:rsid w:val="00875196"/>
    <w:rsid w:val="0087553C"/>
    <w:rsid w:val="008779EF"/>
    <w:rsid w:val="008801B5"/>
    <w:rsid w:val="00881993"/>
    <w:rsid w:val="00884665"/>
    <w:rsid w:val="00886545"/>
    <w:rsid w:val="00887F6D"/>
    <w:rsid w:val="00887F9E"/>
    <w:rsid w:val="00890847"/>
    <w:rsid w:val="00891616"/>
    <w:rsid w:val="008919A9"/>
    <w:rsid w:val="00892AB4"/>
    <w:rsid w:val="008A31F5"/>
    <w:rsid w:val="008A5710"/>
    <w:rsid w:val="008A7EE4"/>
    <w:rsid w:val="008B11D8"/>
    <w:rsid w:val="008B2B00"/>
    <w:rsid w:val="008B2CA7"/>
    <w:rsid w:val="008B56B1"/>
    <w:rsid w:val="008B75BC"/>
    <w:rsid w:val="008C1414"/>
    <w:rsid w:val="008C1976"/>
    <w:rsid w:val="008C1EB4"/>
    <w:rsid w:val="008C4009"/>
    <w:rsid w:val="008C414B"/>
    <w:rsid w:val="008C4329"/>
    <w:rsid w:val="008C4750"/>
    <w:rsid w:val="008C4A95"/>
    <w:rsid w:val="008C54A4"/>
    <w:rsid w:val="008C74B3"/>
    <w:rsid w:val="008D083B"/>
    <w:rsid w:val="008D5A55"/>
    <w:rsid w:val="008D5B79"/>
    <w:rsid w:val="008D64E5"/>
    <w:rsid w:val="008D6A37"/>
    <w:rsid w:val="008E00D0"/>
    <w:rsid w:val="008E1A09"/>
    <w:rsid w:val="008E1C8D"/>
    <w:rsid w:val="008E36D2"/>
    <w:rsid w:val="008E6204"/>
    <w:rsid w:val="008F12C1"/>
    <w:rsid w:val="008F2914"/>
    <w:rsid w:val="008F2C6B"/>
    <w:rsid w:val="008F5D5E"/>
    <w:rsid w:val="008F6554"/>
    <w:rsid w:val="008F6D66"/>
    <w:rsid w:val="008F746A"/>
    <w:rsid w:val="009004FA"/>
    <w:rsid w:val="00901B4C"/>
    <w:rsid w:val="009043BD"/>
    <w:rsid w:val="00904A14"/>
    <w:rsid w:val="00905508"/>
    <w:rsid w:val="009055FF"/>
    <w:rsid w:val="0090764F"/>
    <w:rsid w:val="00907724"/>
    <w:rsid w:val="00907964"/>
    <w:rsid w:val="00907F5A"/>
    <w:rsid w:val="0091059E"/>
    <w:rsid w:val="0091089C"/>
    <w:rsid w:val="00912F44"/>
    <w:rsid w:val="0091477F"/>
    <w:rsid w:val="00915CA6"/>
    <w:rsid w:val="00920476"/>
    <w:rsid w:val="0092239D"/>
    <w:rsid w:val="0092326F"/>
    <w:rsid w:val="00924279"/>
    <w:rsid w:val="0092455E"/>
    <w:rsid w:val="00926BDF"/>
    <w:rsid w:val="00933FD0"/>
    <w:rsid w:val="00934DFA"/>
    <w:rsid w:val="0093710C"/>
    <w:rsid w:val="0093719E"/>
    <w:rsid w:val="009411D5"/>
    <w:rsid w:val="00943694"/>
    <w:rsid w:val="00943A77"/>
    <w:rsid w:val="009449AD"/>
    <w:rsid w:val="00955C4E"/>
    <w:rsid w:val="009562FB"/>
    <w:rsid w:val="00964BDF"/>
    <w:rsid w:val="00970CD2"/>
    <w:rsid w:val="00972D8B"/>
    <w:rsid w:val="00974E7A"/>
    <w:rsid w:val="009767C4"/>
    <w:rsid w:val="00976C7C"/>
    <w:rsid w:val="009803A7"/>
    <w:rsid w:val="009848AF"/>
    <w:rsid w:val="00986262"/>
    <w:rsid w:val="00987B83"/>
    <w:rsid w:val="00990775"/>
    <w:rsid w:val="00993663"/>
    <w:rsid w:val="009A2583"/>
    <w:rsid w:val="009A30CC"/>
    <w:rsid w:val="009A5CC7"/>
    <w:rsid w:val="009A6784"/>
    <w:rsid w:val="009A6ED7"/>
    <w:rsid w:val="009B0E48"/>
    <w:rsid w:val="009B1673"/>
    <w:rsid w:val="009B44B8"/>
    <w:rsid w:val="009B4AC3"/>
    <w:rsid w:val="009B66BF"/>
    <w:rsid w:val="009B690A"/>
    <w:rsid w:val="009C2534"/>
    <w:rsid w:val="009C45DD"/>
    <w:rsid w:val="009C48AE"/>
    <w:rsid w:val="009C56C4"/>
    <w:rsid w:val="009C67E4"/>
    <w:rsid w:val="009C6E46"/>
    <w:rsid w:val="009C7F87"/>
    <w:rsid w:val="009D1272"/>
    <w:rsid w:val="009D3066"/>
    <w:rsid w:val="009D310F"/>
    <w:rsid w:val="009D31BD"/>
    <w:rsid w:val="009D38AD"/>
    <w:rsid w:val="009D5C4D"/>
    <w:rsid w:val="009D600A"/>
    <w:rsid w:val="009D7141"/>
    <w:rsid w:val="009D775A"/>
    <w:rsid w:val="009D7981"/>
    <w:rsid w:val="009D7BC5"/>
    <w:rsid w:val="009E12AF"/>
    <w:rsid w:val="009E22FC"/>
    <w:rsid w:val="009E2507"/>
    <w:rsid w:val="009E5FE7"/>
    <w:rsid w:val="009E6896"/>
    <w:rsid w:val="009F29AF"/>
    <w:rsid w:val="009F35E0"/>
    <w:rsid w:val="009F3DB5"/>
    <w:rsid w:val="009F44E8"/>
    <w:rsid w:val="009F5901"/>
    <w:rsid w:val="009F75B5"/>
    <w:rsid w:val="009F7EF9"/>
    <w:rsid w:val="00A00126"/>
    <w:rsid w:val="00A00197"/>
    <w:rsid w:val="00A00A34"/>
    <w:rsid w:val="00A00E39"/>
    <w:rsid w:val="00A01AEA"/>
    <w:rsid w:val="00A020F8"/>
    <w:rsid w:val="00A03976"/>
    <w:rsid w:val="00A06D74"/>
    <w:rsid w:val="00A0765B"/>
    <w:rsid w:val="00A10349"/>
    <w:rsid w:val="00A10FC9"/>
    <w:rsid w:val="00A10FF5"/>
    <w:rsid w:val="00A1174D"/>
    <w:rsid w:val="00A14429"/>
    <w:rsid w:val="00A16B7F"/>
    <w:rsid w:val="00A16CB7"/>
    <w:rsid w:val="00A16DDE"/>
    <w:rsid w:val="00A23804"/>
    <w:rsid w:val="00A25262"/>
    <w:rsid w:val="00A25941"/>
    <w:rsid w:val="00A260BF"/>
    <w:rsid w:val="00A27B3C"/>
    <w:rsid w:val="00A3239A"/>
    <w:rsid w:val="00A33077"/>
    <w:rsid w:val="00A340F3"/>
    <w:rsid w:val="00A36CDB"/>
    <w:rsid w:val="00A37C21"/>
    <w:rsid w:val="00A40DF4"/>
    <w:rsid w:val="00A421F9"/>
    <w:rsid w:val="00A42C6C"/>
    <w:rsid w:val="00A42ECB"/>
    <w:rsid w:val="00A4568C"/>
    <w:rsid w:val="00A55D0C"/>
    <w:rsid w:val="00A64F07"/>
    <w:rsid w:val="00A6536E"/>
    <w:rsid w:val="00A66079"/>
    <w:rsid w:val="00A66876"/>
    <w:rsid w:val="00A703AF"/>
    <w:rsid w:val="00A7097F"/>
    <w:rsid w:val="00A71410"/>
    <w:rsid w:val="00A74824"/>
    <w:rsid w:val="00A753A2"/>
    <w:rsid w:val="00A759CA"/>
    <w:rsid w:val="00A76C7B"/>
    <w:rsid w:val="00A76C9C"/>
    <w:rsid w:val="00A77C1A"/>
    <w:rsid w:val="00A816AB"/>
    <w:rsid w:val="00A85711"/>
    <w:rsid w:val="00A908E7"/>
    <w:rsid w:val="00A909BA"/>
    <w:rsid w:val="00A93291"/>
    <w:rsid w:val="00A95A39"/>
    <w:rsid w:val="00A96025"/>
    <w:rsid w:val="00AA10D4"/>
    <w:rsid w:val="00AA1819"/>
    <w:rsid w:val="00AA1F3C"/>
    <w:rsid w:val="00AA265C"/>
    <w:rsid w:val="00AA5387"/>
    <w:rsid w:val="00AB1395"/>
    <w:rsid w:val="00AB1A36"/>
    <w:rsid w:val="00AB66C0"/>
    <w:rsid w:val="00AB70B7"/>
    <w:rsid w:val="00AC01BB"/>
    <w:rsid w:val="00AC0652"/>
    <w:rsid w:val="00AC19D5"/>
    <w:rsid w:val="00AC39B3"/>
    <w:rsid w:val="00AC419A"/>
    <w:rsid w:val="00AC47CF"/>
    <w:rsid w:val="00AC52CB"/>
    <w:rsid w:val="00AC5F50"/>
    <w:rsid w:val="00AD0914"/>
    <w:rsid w:val="00AD09C7"/>
    <w:rsid w:val="00AD3865"/>
    <w:rsid w:val="00AD391B"/>
    <w:rsid w:val="00AD753D"/>
    <w:rsid w:val="00AE1B59"/>
    <w:rsid w:val="00AE2013"/>
    <w:rsid w:val="00AE2781"/>
    <w:rsid w:val="00AE3738"/>
    <w:rsid w:val="00AF2686"/>
    <w:rsid w:val="00AF4151"/>
    <w:rsid w:val="00AF5F02"/>
    <w:rsid w:val="00AF7159"/>
    <w:rsid w:val="00AF74E2"/>
    <w:rsid w:val="00B02C87"/>
    <w:rsid w:val="00B0352E"/>
    <w:rsid w:val="00B0485A"/>
    <w:rsid w:val="00B04A5C"/>
    <w:rsid w:val="00B04E3B"/>
    <w:rsid w:val="00B05386"/>
    <w:rsid w:val="00B056AC"/>
    <w:rsid w:val="00B05A30"/>
    <w:rsid w:val="00B05BC6"/>
    <w:rsid w:val="00B07026"/>
    <w:rsid w:val="00B10043"/>
    <w:rsid w:val="00B104D6"/>
    <w:rsid w:val="00B1258F"/>
    <w:rsid w:val="00B20A99"/>
    <w:rsid w:val="00B226B0"/>
    <w:rsid w:val="00B24838"/>
    <w:rsid w:val="00B25C79"/>
    <w:rsid w:val="00B25F66"/>
    <w:rsid w:val="00B322F9"/>
    <w:rsid w:val="00B33CCA"/>
    <w:rsid w:val="00B34F04"/>
    <w:rsid w:val="00B35AD6"/>
    <w:rsid w:val="00B363C3"/>
    <w:rsid w:val="00B377CE"/>
    <w:rsid w:val="00B405B1"/>
    <w:rsid w:val="00B40972"/>
    <w:rsid w:val="00B4132C"/>
    <w:rsid w:val="00B417C2"/>
    <w:rsid w:val="00B41909"/>
    <w:rsid w:val="00B4190B"/>
    <w:rsid w:val="00B42690"/>
    <w:rsid w:val="00B44FBB"/>
    <w:rsid w:val="00B45AEE"/>
    <w:rsid w:val="00B46157"/>
    <w:rsid w:val="00B46428"/>
    <w:rsid w:val="00B46858"/>
    <w:rsid w:val="00B532B4"/>
    <w:rsid w:val="00B53A7B"/>
    <w:rsid w:val="00B53B6A"/>
    <w:rsid w:val="00B57A61"/>
    <w:rsid w:val="00B620BA"/>
    <w:rsid w:val="00B64473"/>
    <w:rsid w:val="00B70495"/>
    <w:rsid w:val="00B74130"/>
    <w:rsid w:val="00B74CC0"/>
    <w:rsid w:val="00B75BBE"/>
    <w:rsid w:val="00B75EA4"/>
    <w:rsid w:val="00B7690D"/>
    <w:rsid w:val="00B76EEF"/>
    <w:rsid w:val="00B813B1"/>
    <w:rsid w:val="00B84A78"/>
    <w:rsid w:val="00B87667"/>
    <w:rsid w:val="00B91CC7"/>
    <w:rsid w:val="00B922D1"/>
    <w:rsid w:val="00B9377C"/>
    <w:rsid w:val="00B9562A"/>
    <w:rsid w:val="00B960E8"/>
    <w:rsid w:val="00BA13DF"/>
    <w:rsid w:val="00BA7826"/>
    <w:rsid w:val="00BB2388"/>
    <w:rsid w:val="00BB3096"/>
    <w:rsid w:val="00BB4B59"/>
    <w:rsid w:val="00BB5307"/>
    <w:rsid w:val="00BB55B9"/>
    <w:rsid w:val="00BB7687"/>
    <w:rsid w:val="00BC0724"/>
    <w:rsid w:val="00BC318C"/>
    <w:rsid w:val="00BC37AF"/>
    <w:rsid w:val="00BC6472"/>
    <w:rsid w:val="00BC64D0"/>
    <w:rsid w:val="00BC70BA"/>
    <w:rsid w:val="00BD0237"/>
    <w:rsid w:val="00BD0BFC"/>
    <w:rsid w:val="00BD20F9"/>
    <w:rsid w:val="00BD28DD"/>
    <w:rsid w:val="00BD5010"/>
    <w:rsid w:val="00BD69CC"/>
    <w:rsid w:val="00BE018B"/>
    <w:rsid w:val="00BE24B7"/>
    <w:rsid w:val="00BE363B"/>
    <w:rsid w:val="00BE78AE"/>
    <w:rsid w:val="00BF1335"/>
    <w:rsid w:val="00BF3105"/>
    <w:rsid w:val="00BF6BA3"/>
    <w:rsid w:val="00C004D6"/>
    <w:rsid w:val="00C009E4"/>
    <w:rsid w:val="00C0779D"/>
    <w:rsid w:val="00C079A7"/>
    <w:rsid w:val="00C14D98"/>
    <w:rsid w:val="00C1501B"/>
    <w:rsid w:val="00C205B3"/>
    <w:rsid w:val="00C22D44"/>
    <w:rsid w:val="00C23734"/>
    <w:rsid w:val="00C30D3A"/>
    <w:rsid w:val="00C316A0"/>
    <w:rsid w:val="00C3186B"/>
    <w:rsid w:val="00C3269E"/>
    <w:rsid w:val="00C32A8A"/>
    <w:rsid w:val="00C3324F"/>
    <w:rsid w:val="00C33FB3"/>
    <w:rsid w:val="00C34351"/>
    <w:rsid w:val="00C3569D"/>
    <w:rsid w:val="00C36C10"/>
    <w:rsid w:val="00C40AD1"/>
    <w:rsid w:val="00C40F49"/>
    <w:rsid w:val="00C411B8"/>
    <w:rsid w:val="00C41493"/>
    <w:rsid w:val="00C4153B"/>
    <w:rsid w:val="00C42617"/>
    <w:rsid w:val="00C4418A"/>
    <w:rsid w:val="00C44EE6"/>
    <w:rsid w:val="00C45280"/>
    <w:rsid w:val="00C502CB"/>
    <w:rsid w:val="00C50B91"/>
    <w:rsid w:val="00C51CC6"/>
    <w:rsid w:val="00C520DE"/>
    <w:rsid w:val="00C52613"/>
    <w:rsid w:val="00C52A32"/>
    <w:rsid w:val="00C5492A"/>
    <w:rsid w:val="00C54C5F"/>
    <w:rsid w:val="00C55165"/>
    <w:rsid w:val="00C55688"/>
    <w:rsid w:val="00C56166"/>
    <w:rsid w:val="00C60114"/>
    <w:rsid w:val="00C60124"/>
    <w:rsid w:val="00C601FE"/>
    <w:rsid w:val="00C609AD"/>
    <w:rsid w:val="00C61E88"/>
    <w:rsid w:val="00C66969"/>
    <w:rsid w:val="00C6779E"/>
    <w:rsid w:val="00C7404D"/>
    <w:rsid w:val="00C7472D"/>
    <w:rsid w:val="00C74DB6"/>
    <w:rsid w:val="00C75B51"/>
    <w:rsid w:val="00C81DCA"/>
    <w:rsid w:val="00C82503"/>
    <w:rsid w:val="00C82E53"/>
    <w:rsid w:val="00C84437"/>
    <w:rsid w:val="00C84F3D"/>
    <w:rsid w:val="00C85116"/>
    <w:rsid w:val="00C85BF6"/>
    <w:rsid w:val="00C900C9"/>
    <w:rsid w:val="00C921FB"/>
    <w:rsid w:val="00C92CCA"/>
    <w:rsid w:val="00C94D9F"/>
    <w:rsid w:val="00C97AD9"/>
    <w:rsid w:val="00C97C77"/>
    <w:rsid w:val="00C97F7F"/>
    <w:rsid w:val="00CA0F31"/>
    <w:rsid w:val="00CA3D0A"/>
    <w:rsid w:val="00CA67AB"/>
    <w:rsid w:val="00CB2729"/>
    <w:rsid w:val="00CB357C"/>
    <w:rsid w:val="00CB3D79"/>
    <w:rsid w:val="00CB46E5"/>
    <w:rsid w:val="00CB5F1D"/>
    <w:rsid w:val="00CB749B"/>
    <w:rsid w:val="00CC022A"/>
    <w:rsid w:val="00CC1694"/>
    <w:rsid w:val="00CC20A5"/>
    <w:rsid w:val="00CC3D35"/>
    <w:rsid w:val="00CC4B13"/>
    <w:rsid w:val="00CC69CB"/>
    <w:rsid w:val="00CC7F65"/>
    <w:rsid w:val="00CD1479"/>
    <w:rsid w:val="00CD1D18"/>
    <w:rsid w:val="00CD2BDE"/>
    <w:rsid w:val="00CD2BF5"/>
    <w:rsid w:val="00CD35B3"/>
    <w:rsid w:val="00CD3B88"/>
    <w:rsid w:val="00CD66A3"/>
    <w:rsid w:val="00CE1BFA"/>
    <w:rsid w:val="00CE1CFF"/>
    <w:rsid w:val="00CE1D45"/>
    <w:rsid w:val="00CE321D"/>
    <w:rsid w:val="00CE600B"/>
    <w:rsid w:val="00CF018F"/>
    <w:rsid w:val="00CF119E"/>
    <w:rsid w:val="00CF21DF"/>
    <w:rsid w:val="00CF3F69"/>
    <w:rsid w:val="00CF4EB7"/>
    <w:rsid w:val="00CF5BA8"/>
    <w:rsid w:val="00CF6661"/>
    <w:rsid w:val="00D0256B"/>
    <w:rsid w:val="00D0299C"/>
    <w:rsid w:val="00D042E8"/>
    <w:rsid w:val="00D07093"/>
    <w:rsid w:val="00D07488"/>
    <w:rsid w:val="00D0753C"/>
    <w:rsid w:val="00D14D3C"/>
    <w:rsid w:val="00D1592D"/>
    <w:rsid w:val="00D15E29"/>
    <w:rsid w:val="00D1651B"/>
    <w:rsid w:val="00D24185"/>
    <w:rsid w:val="00D257F9"/>
    <w:rsid w:val="00D3024E"/>
    <w:rsid w:val="00D3043E"/>
    <w:rsid w:val="00D31029"/>
    <w:rsid w:val="00D33F42"/>
    <w:rsid w:val="00D35661"/>
    <w:rsid w:val="00D376BE"/>
    <w:rsid w:val="00D40593"/>
    <w:rsid w:val="00D42042"/>
    <w:rsid w:val="00D420CC"/>
    <w:rsid w:val="00D425A3"/>
    <w:rsid w:val="00D431F4"/>
    <w:rsid w:val="00D446A3"/>
    <w:rsid w:val="00D46175"/>
    <w:rsid w:val="00D4624B"/>
    <w:rsid w:val="00D47E85"/>
    <w:rsid w:val="00D50EA1"/>
    <w:rsid w:val="00D51B42"/>
    <w:rsid w:val="00D5290D"/>
    <w:rsid w:val="00D52F7F"/>
    <w:rsid w:val="00D53A3F"/>
    <w:rsid w:val="00D55921"/>
    <w:rsid w:val="00D572AF"/>
    <w:rsid w:val="00D639A6"/>
    <w:rsid w:val="00D63FEE"/>
    <w:rsid w:val="00D70200"/>
    <w:rsid w:val="00D7027D"/>
    <w:rsid w:val="00D71878"/>
    <w:rsid w:val="00D73352"/>
    <w:rsid w:val="00D740F9"/>
    <w:rsid w:val="00D75AC2"/>
    <w:rsid w:val="00D75FBE"/>
    <w:rsid w:val="00D820F0"/>
    <w:rsid w:val="00D87DAD"/>
    <w:rsid w:val="00D92B26"/>
    <w:rsid w:val="00D9666B"/>
    <w:rsid w:val="00DA367B"/>
    <w:rsid w:val="00DA46FB"/>
    <w:rsid w:val="00DA4C42"/>
    <w:rsid w:val="00DA5C02"/>
    <w:rsid w:val="00DA70C0"/>
    <w:rsid w:val="00DB078B"/>
    <w:rsid w:val="00DB09FD"/>
    <w:rsid w:val="00DB31FB"/>
    <w:rsid w:val="00DB4EC4"/>
    <w:rsid w:val="00DB5799"/>
    <w:rsid w:val="00DC0484"/>
    <w:rsid w:val="00DC1C7F"/>
    <w:rsid w:val="00DC446B"/>
    <w:rsid w:val="00DC5021"/>
    <w:rsid w:val="00DC5BF5"/>
    <w:rsid w:val="00DC61C7"/>
    <w:rsid w:val="00DD2440"/>
    <w:rsid w:val="00DD2CAE"/>
    <w:rsid w:val="00DD3DC8"/>
    <w:rsid w:val="00DD680A"/>
    <w:rsid w:val="00DD6B2C"/>
    <w:rsid w:val="00DD7323"/>
    <w:rsid w:val="00DD78CB"/>
    <w:rsid w:val="00DE216B"/>
    <w:rsid w:val="00DE2E00"/>
    <w:rsid w:val="00DE4E67"/>
    <w:rsid w:val="00DE55E6"/>
    <w:rsid w:val="00DE684D"/>
    <w:rsid w:val="00DE71F9"/>
    <w:rsid w:val="00DF0CDB"/>
    <w:rsid w:val="00DF115A"/>
    <w:rsid w:val="00DF2679"/>
    <w:rsid w:val="00DF271E"/>
    <w:rsid w:val="00DF6BA8"/>
    <w:rsid w:val="00DF7FC2"/>
    <w:rsid w:val="00E00F00"/>
    <w:rsid w:val="00E01C31"/>
    <w:rsid w:val="00E027AD"/>
    <w:rsid w:val="00E038C8"/>
    <w:rsid w:val="00E06A61"/>
    <w:rsid w:val="00E07ECC"/>
    <w:rsid w:val="00E10245"/>
    <w:rsid w:val="00E109DB"/>
    <w:rsid w:val="00E1210D"/>
    <w:rsid w:val="00E12444"/>
    <w:rsid w:val="00E1254E"/>
    <w:rsid w:val="00E12A41"/>
    <w:rsid w:val="00E12FFB"/>
    <w:rsid w:val="00E1316D"/>
    <w:rsid w:val="00E160B2"/>
    <w:rsid w:val="00E172A1"/>
    <w:rsid w:val="00E210BE"/>
    <w:rsid w:val="00E23D1C"/>
    <w:rsid w:val="00E24593"/>
    <w:rsid w:val="00E27995"/>
    <w:rsid w:val="00E303EE"/>
    <w:rsid w:val="00E30F7F"/>
    <w:rsid w:val="00E33EAB"/>
    <w:rsid w:val="00E34730"/>
    <w:rsid w:val="00E358C4"/>
    <w:rsid w:val="00E364AA"/>
    <w:rsid w:val="00E375B3"/>
    <w:rsid w:val="00E417A2"/>
    <w:rsid w:val="00E42DEC"/>
    <w:rsid w:val="00E43591"/>
    <w:rsid w:val="00E43E27"/>
    <w:rsid w:val="00E455CC"/>
    <w:rsid w:val="00E4667E"/>
    <w:rsid w:val="00E57A4B"/>
    <w:rsid w:val="00E6224C"/>
    <w:rsid w:val="00E62866"/>
    <w:rsid w:val="00E63011"/>
    <w:rsid w:val="00E63F5A"/>
    <w:rsid w:val="00E64369"/>
    <w:rsid w:val="00E647D2"/>
    <w:rsid w:val="00E64BED"/>
    <w:rsid w:val="00E6684A"/>
    <w:rsid w:val="00E67ACC"/>
    <w:rsid w:val="00E67BF1"/>
    <w:rsid w:val="00E700F6"/>
    <w:rsid w:val="00E76778"/>
    <w:rsid w:val="00E77DE4"/>
    <w:rsid w:val="00E80A9E"/>
    <w:rsid w:val="00E81131"/>
    <w:rsid w:val="00E82619"/>
    <w:rsid w:val="00E82B11"/>
    <w:rsid w:val="00E84CC3"/>
    <w:rsid w:val="00E862D3"/>
    <w:rsid w:val="00E90B8A"/>
    <w:rsid w:val="00E97C1F"/>
    <w:rsid w:val="00E97FA0"/>
    <w:rsid w:val="00E97FB5"/>
    <w:rsid w:val="00EA1948"/>
    <w:rsid w:val="00EA2508"/>
    <w:rsid w:val="00EA3B09"/>
    <w:rsid w:val="00EA3B29"/>
    <w:rsid w:val="00EA4BBE"/>
    <w:rsid w:val="00EA6E35"/>
    <w:rsid w:val="00EB12E8"/>
    <w:rsid w:val="00EB1D1C"/>
    <w:rsid w:val="00EB1FC5"/>
    <w:rsid w:val="00EB2EE1"/>
    <w:rsid w:val="00EB3782"/>
    <w:rsid w:val="00EB5D79"/>
    <w:rsid w:val="00EB705E"/>
    <w:rsid w:val="00EC0BE3"/>
    <w:rsid w:val="00EC1DA1"/>
    <w:rsid w:val="00EC2DAC"/>
    <w:rsid w:val="00EC5F49"/>
    <w:rsid w:val="00EC6986"/>
    <w:rsid w:val="00ED1503"/>
    <w:rsid w:val="00ED3803"/>
    <w:rsid w:val="00ED3CDB"/>
    <w:rsid w:val="00ED59F1"/>
    <w:rsid w:val="00ED75D5"/>
    <w:rsid w:val="00ED7778"/>
    <w:rsid w:val="00EE31E6"/>
    <w:rsid w:val="00EE417F"/>
    <w:rsid w:val="00EE554F"/>
    <w:rsid w:val="00EE71AF"/>
    <w:rsid w:val="00EF3C53"/>
    <w:rsid w:val="00EF6414"/>
    <w:rsid w:val="00EF7625"/>
    <w:rsid w:val="00F0300A"/>
    <w:rsid w:val="00F035DE"/>
    <w:rsid w:val="00F03CD8"/>
    <w:rsid w:val="00F03D2F"/>
    <w:rsid w:val="00F045B5"/>
    <w:rsid w:val="00F06719"/>
    <w:rsid w:val="00F15C46"/>
    <w:rsid w:val="00F162B6"/>
    <w:rsid w:val="00F21E62"/>
    <w:rsid w:val="00F23185"/>
    <w:rsid w:val="00F23F69"/>
    <w:rsid w:val="00F25C65"/>
    <w:rsid w:val="00F271AD"/>
    <w:rsid w:val="00F27285"/>
    <w:rsid w:val="00F3053A"/>
    <w:rsid w:val="00F308EF"/>
    <w:rsid w:val="00F30F4A"/>
    <w:rsid w:val="00F33EEB"/>
    <w:rsid w:val="00F40CC4"/>
    <w:rsid w:val="00F41919"/>
    <w:rsid w:val="00F43759"/>
    <w:rsid w:val="00F460FD"/>
    <w:rsid w:val="00F46160"/>
    <w:rsid w:val="00F528F3"/>
    <w:rsid w:val="00F5297F"/>
    <w:rsid w:val="00F54C3E"/>
    <w:rsid w:val="00F5570F"/>
    <w:rsid w:val="00F55ECB"/>
    <w:rsid w:val="00F56FB8"/>
    <w:rsid w:val="00F57CA8"/>
    <w:rsid w:val="00F6142F"/>
    <w:rsid w:val="00F62B3D"/>
    <w:rsid w:val="00F62EB5"/>
    <w:rsid w:val="00F707A7"/>
    <w:rsid w:val="00F72D8C"/>
    <w:rsid w:val="00F74AE7"/>
    <w:rsid w:val="00F80DF7"/>
    <w:rsid w:val="00F81194"/>
    <w:rsid w:val="00F8303B"/>
    <w:rsid w:val="00F87515"/>
    <w:rsid w:val="00F91FE7"/>
    <w:rsid w:val="00F92A58"/>
    <w:rsid w:val="00F93E3C"/>
    <w:rsid w:val="00F94CA1"/>
    <w:rsid w:val="00F94CC9"/>
    <w:rsid w:val="00F974B6"/>
    <w:rsid w:val="00FA0498"/>
    <w:rsid w:val="00FA066A"/>
    <w:rsid w:val="00FA1FF5"/>
    <w:rsid w:val="00FA2D13"/>
    <w:rsid w:val="00FA35A1"/>
    <w:rsid w:val="00FA4831"/>
    <w:rsid w:val="00FA6B94"/>
    <w:rsid w:val="00FA796D"/>
    <w:rsid w:val="00FB059A"/>
    <w:rsid w:val="00FB1022"/>
    <w:rsid w:val="00FB1815"/>
    <w:rsid w:val="00FB38AC"/>
    <w:rsid w:val="00FB4569"/>
    <w:rsid w:val="00FB46BE"/>
    <w:rsid w:val="00FC0CDE"/>
    <w:rsid w:val="00FC348B"/>
    <w:rsid w:val="00FC75F2"/>
    <w:rsid w:val="00FD11C3"/>
    <w:rsid w:val="00FD49CD"/>
    <w:rsid w:val="00FD61A5"/>
    <w:rsid w:val="00FD763E"/>
    <w:rsid w:val="00FD7E3E"/>
    <w:rsid w:val="00FE0778"/>
    <w:rsid w:val="00FE283C"/>
    <w:rsid w:val="00FE2CE4"/>
    <w:rsid w:val="00FE33B8"/>
    <w:rsid w:val="00FE59FA"/>
    <w:rsid w:val="00FE6294"/>
    <w:rsid w:val="00FE6DC7"/>
    <w:rsid w:val="00FF1FB7"/>
    <w:rsid w:val="00FF5335"/>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3BE42A"/>
  <w15:docId w15:val="{08A8C33D-BED7-4B84-833D-08896587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link w:val="berschrift1Zchn"/>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pPr>
      <w:keepNext/>
      <w:outlineLvl w:val="3"/>
    </w:pPr>
    <w:rPr>
      <w:rFonts w:cs="Times New Roman"/>
      <w:b/>
      <w:bCs/>
      <w:color w:val="630010"/>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2"/>
      </w:numPr>
    </w:pPr>
  </w:style>
  <w:style w:type="paragraph" w:customStyle="1" w:styleId="LineBlue">
    <w:name w:val="Line Blue"/>
    <w:basedOn w:val="berschrift5"/>
    <w:pPr>
      <w:spacing w:after="240"/>
    </w:pPr>
    <w:rPr>
      <w:color w:val="808080"/>
    </w:rPr>
  </w:style>
  <w:style w:type="character" w:styleId="Hervorhebung">
    <w:name w:val="Emphasis"/>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semiHidden/>
    <w:pPr>
      <w:spacing w:before="100" w:beforeAutospacing="1" w:after="100" w:afterAutospacing="1"/>
    </w:pPr>
    <w:rPr>
      <w:lang w:eastAsia="de-DE"/>
    </w:rPr>
  </w:style>
  <w:style w:type="character" w:styleId="Fett">
    <w:name w:val="Strong"/>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FE2CE4"/>
    <w:rPr>
      <w:rFonts w:ascii="Arial" w:hAnsi="Arial" w:cs="Arial"/>
      <w:b/>
      <w:bCs/>
      <w:color w:val="630010"/>
      <w:sz w:val="28"/>
      <w:szCs w:val="28"/>
      <w:lang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character" w:customStyle="1" w:styleId="berschrift1Zchn">
    <w:name w:val="Überschrift 1 Zchn"/>
    <w:basedOn w:val="Absatz-Standardschriftart"/>
    <w:link w:val="berschrift1"/>
    <w:rsid w:val="00D740F9"/>
    <w:rPr>
      <w:rFonts w:ascii="Arial" w:hAnsi="Arial"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020812713">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nnesseetourism.de/fo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transfer.de/mm/MM_2019_Hochformat.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mm/MM_2019_Querformat.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xtransfer.de/mm/reiseplanerMM2019.docx" TargetMode="External"/><Relationship Id="rId4" Type="http://schemas.openxmlformats.org/officeDocument/2006/relationships/settings" Target="settings.xml"/><Relationship Id="rId9" Type="http://schemas.openxmlformats.org/officeDocument/2006/relationships/hyperlink" Target="http://www.textransfer.de/mm/reiseplanerMM2019.pdf" TargetMode="External"/><Relationship Id="rId14" Type="http://schemas.openxmlformats.org/officeDocument/2006/relationships/hyperlink" Target="http://www.memphis-mississippi.de/Pressefoto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348D-1436-412F-A7F1-BCED3096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1D1F88C7</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4625</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Raphael Tenschert</cp:lastModifiedBy>
  <cp:revision>20</cp:revision>
  <cp:lastPrinted>2021-01-06T15:30:00Z</cp:lastPrinted>
  <dcterms:created xsi:type="dcterms:W3CDTF">2019-04-24T08:42:00Z</dcterms:created>
  <dcterms:modified xsi:type="dcterms:W3CDTF">2021-01-06T15:33:00Z</dcterms:modified>
</cp:coreProperties>
</file>