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35" w:rsidRPr="00477A35" w:rsidRDefault="00CB749B" w:rsidP="00641B3B">
      <w:pPr>
        <w:pStyle w:val="berschrift1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7728" behindDoc="0" locked="0" layoutInCell="1" allowOverlap="1" wp14:anchorId="31D4AB70" wp14:editId="46C1BE01">
            <wp:simplePos x="0" y="0"/>
            <wp:positionH relativeFrom="column">
              <wp:posOffset>4596130</wp:posOffset>
            </wp:positionH>
            <wp:positionV relativeFrom="paragraph">
              <wp:posOffset>35560</wp:posOffset>
            </wp:positionV>
            <wp:extent cx="1510030" cy="1080135"/>
            <wp:effectExtent l="0" t="0" r="0" b="5715"/>
            <wp:wrapNone/>
            <wp:docPr id="2" name="Bild 2" descr="M&amp;MLogo72dpi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&amp;MLogo72dpi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AFC" w:rsidRPr="00367482" w:rsidRDefault="00AB0A3E" w:rsidP="00433AFC">
      <w:pPr>
        <w:pStyle w:val="berschrift1"/>
      </w:pPr>
      <w:r>
        <w:t xml:space="preserve">Feiern zum Geburtstag </w:t>
      </w:r>
      <w:r w:rsidR="003527DA">
        <w:t xml:space="preserve">am </w:t>
      </w:r>
      <w:r>
        <w:t>8. Januar in Tupelo und Memphis</w:t>
      </w:r>
    </w:p>
    <w:p w:rsidR="00D740F9" w:rsidRPr="008E7DBB" w:rsidRDefault="00AB0A3E" w:rsidP="00D740F9">
      <w:pPr>
        <w:pStyle w:val="berschrift1"/>
        <w:rPr>
          <w:noProof/>
          <w:sz w:val="52"/>
          <w:szCs w:val="52"/>
        </w:rPr>
      </w:pPr>
      <w:r>
        <w:rPr>
          <w:noProof/>
          <w:sz w:val="52"/>
          <w:szCs w:val="52"/>
        </w:rPr>
        <w:t>85 Jahre Elvis Presley</w:t>
      </w:r>
      <w:r w:rsidR="00433AFC" w:rsidRPr="008E7DBB">
        <w:rPr>
          <w:noProof/>
          <w:sz w:val="52"/>
          <w:szCs w:val="52"/>
        </w:rPr>
        <w:t xml:space="preserve"> </w:t>
      </w:r>
    </w:p>
    <w:p w:rsidR="00AB0A3E" w:rsidRDefault="00605411" w:rsidP="00D740F9">
      <w:pPr>
        <w:pStyle w:val="lauftext"/>
        <w:spacing w:line="360" w:lineRule="auto"/>
        <w:rPr>
          <w:b/>
        </w:rPr>
      </w:pPr>
      <w:r>
        <w:rPr>
          <w:b/>
        </w:rPr>
        <w:t>Am 8. Januar 1935</w:t>
      </w:r>
      <w:r w:rsidR="00AB0A3E">
        <w:rPr>
          <w:b/>
        </w:rPr>
        <w:t xml:space="preserve"> kam Elvis Presley in Tupelo zur Welt. Seinen 85. Geburtstag feiert </w:t>
      </w:r>
      <w:r w:rsidR="003527DA">
        <w:rPr>
          <w:b/>
        </w:rPr>
        <w:t xml:space="preserve">dort </w:t>
      </w:r>
      <w:r w:rsidR="001534E0">
        <w:rPr>
          <w:b/>
        </w:rPr>
        <w:t xml:space="preserve">im Bundesstaat Mississippi </w:t>
      </w:r>
      <w:r w:rsidR="00AB0A3E">
        <w:rPr>
          <w:b/>
        </w:rPr>
        <w:t xml:space="preserve">das Elvis Presley Birthplace Museum mit freiem Eintritt und </w:t>
      </w:r>
      <w:r w:rsidR="001C0F5D">
        <w:rPr>
          <w:b/>
        </w:rPr>
        <w:t xml:space="preserve">einer </w:t>
      </w:r>
      <w:r w:rsidR="00AB0A3E">
        <w:rPr>
          <w:b/>
        </w:rPr>
        <w:t xml:space="preserve">kleinen </w:t>
      </w:r>
      <w:r w:rsidR="001C0F5D">
        <w:rPr>
          <w:b/>
        </w:rPr>
        <w:t>Party</w:t>
      </w:r>
      <w:r w:rsidR="00AB0A3E">
        <w:rPr>
          <w:b/>
        </w:rPr>
        <w:t xml:space="preserve">. Rund um die Südstaatenvilla Graceland im nahen Memphis, Tennessee, wo Elvis später lebte, gehen die Feiern </w:t>
      </w:r>
      <w:r w:rsidR="003527DA">
        <w:rPr>
          <w:b/>
        </w:rPr>
        <w:t>noch drei Tage länger</w:t>
      </w:r>
      <w:r w:rsidR="00AB0A3E">
        <w:rPr>
          <w:b/>
        </w:rPr>
        <w:t xml:space="preserve">.  </w:t>
      </w:r>
    </w:p>
    <w:p w:rsidR="00AB0A3E" w:rsidRDefault="001C0F5D" w:rsidP="00197ADF">
      <w:pPr>
        <w:pStyle w:val="Textkrper2"/>
        <w:spacing w:line="360" w:lineRule="auto"/>
      </w:pPr>
      <w:r>
        <w:t xml:space="preserve">Das kleine Holzhaus, in dem Elvis Presley geboren wurde und seine ersten 13 Jahre </w:t>
      </w:r>
      <w:r w:rsidR="001534E0">
        <w:t>wohnte</w:t>
      </w:r>
      <w:r>
        <w:t xml:space="preserve">, bildet heute den Mittelpunkt des Elvis Presley Birthplace Museum in Tupelo. Der Besuch des Hauses ist immer kostenlos. Zum 85. Geburtstag am 8. Januar </w:t>
      </w:r>
      <w:r w:rsidR="003527DA">
        <w:t xml:space="preserve">aber </w:t>
      </w:r>
      <w:r>
        <w:t>sind auch das dazugehörige Museum mit der Ki</w:t>
      </w:r>
      <w:r w:rsidR="003527DA">
        <w:t>rche aus Elvis‘ Kindertagen ohne Eintrittskarte zugänglich</w:t>
      </w:r>
      <w:r>
        <w:t>. So wie auch eine Geburtstagsparty ab 13.00 Uhr, auf der Cupcake</w:t>
      </w:r>
      <w:r w:rsidR="003527DA">
        <w:t xml:space="preserve">s und Getränke </w:t>
      </w:r>
      <w:r w:rsidR="001534E0">
        <w:t>gereicht</w:t>
      </w:r>
      <w:r w:rsidR="003527DA">
        <w:t xml:space="preserve"> werden.</w:t>
      </w:r>
    </w:p>
    <w:p w:rsidR="003527DA" w:rsidRDefault="001C0F5D" w:rsidP="00197ADF">
      <w:pPr>
        <w:pStyle w:val="Textkrper2"/>
        <w:spacing w:line="360" w:lineRule="auto"/>
      </w:pPr>
      <w:r>
        <w:t xml:space="preserve">Im rund zwei Stunden entfernten Memphis, wo Elvis‘ vom 14. Lebensjahr an zu Hause war und später im Sun Studio seine </w:t>
      </w:r>
      <w:r w:rsidR="003527DA">
        <w:t>K</w:t>
      </w:r>
      <w:r w:rsidR="001534E0">
        <w:t>arriere begann, steigen</w:t>
      </w:r>
      <w:r>
        <w:t xml:space="preserve"> die </w:t>
      </w:r>
      <w:r w:rsidR="001534E0">
        <w:t>Feiern</w:t>
      </w:r>
      <w:r>
        <w:t xml:space="preserve"> rund um die Villa Graceland</w:t>
      </w:r>
      <w:r w:rsidR="001534E0">
        <w:t xml:space="preserve"> Mansion</w:t>
      </w:r>
      <w:r>
        <w:t xml:space="preserve">, </w:t>
      </w:r>
      <w:r w:rsidR="003527DA">
        <w:t>in der</w:t>
      </w:r>
      <w:r>
        <w:t xml:space="preserve"> Elvis </w:t>
      </w:r>
      <w:r w:rsidR="003527DA">
        <w:t xml:space="preserve">als Weltstar </w:t>
      </w:r>
      <w:r>
        <w:t xml:space="preserve">lebte. </w:t>
      </w:r>
    </w:p>
    <w:p w:rsidR="001534E0" w:rsidRDefault="00717EE1" w:rsidP="00197ADF">
      <w:pPr>
        <w:pStyle w:val="Textkrper2"/>
        <w:spacing w:line="360" w:lineRule="auto"/>
      </w:pPr>
      <w:r>
        <w:t xml:space="preserve">Am 8. Januar </w:t>
      </w:r>
      <w:r w:rsidR="003527DA">
        <w:t xml:space="preserve">um 9.00 Uhr </w:t>
      </w:r>
      <w:r>
        <w:t xml:space="preserve">gibt es eine </w:t>
      </w:r>
      <w:r w:rsidR="003527DA">
        <w:t>frei</w:t>
      </w:r>
      <w:r>
        <w:t xml:space="preserve"> zugängliche Geburtstagszeremonie auf dem Nordrasen </w:t>
      </w:r>
      <w:r w:rsidR="001534E0">
        <w:t>der</w:t>
      </w:r>
      <w:r>
        <w:t xml:space="preserve"> Graceland</w:t>
      </w:r>
      <w:r w:rsidR="001534E0">
        <w:t xml:space="preserve"> Mansion</w:t>
      </w:r>
      <w:r w:rsidR="003527DA">
        <w:t>. Wer nicht rechtzeitig einen Stehplatz ergattert, kann die V</w:t>
      </w:r>
      <w:r w:rsidR="001534E0">
        <w:t>eranstal</w:t>
      </w:r>
      <w:r w:rsidR="003527DA">
        <w:t>tung – das dann auch weltweit – auf der Facebook-Seite von Graceland verfolgen.</w:t>
      </w:r>
      <w:r>
        <w:t xml:space="preserve"> </w:t>
      </w:r>
      <w:r w:rsidR="003527DA">
        <w:t>U</w:t>
      </w:r>
      <w:r>
        <w:t xml:space="preserve">m 10.00 Uhr </w:t>
      </w:r>
      <w:r w:rsidR="003527DA">
        <w:t xml:space="preserve">folgen </w:t>
      </w:r>
      <w:r>
        <w:t>dann</w:t>
      </w:r>
      <w:r w:rsidR="003527DA">
        <w:t>,</w:t>
      </w:r>
      <w:r>
        <w:t xml:space="preserve"> </w:t>
      </w:r>
      <w:r w:rsidR="003527DA">
        <w:t xml:space="preserve">ebenfalls </w:t>
      </w:r>
      <w:r>
        <w:t>kostenlos</w:t>
      </w:r>
      <w:r w:rsidR="003527DA">
        <w:t xml:space="preserve"> und sofern der Platz reicht,</w:t>
      </w:r>
      <w:r>
        <w:t xml:space="preserve"> Geburtstagskuchen und Kaffee im Restaurant Vernon’s Smokehouse</w:t>
      </w:r>
      <w:r w:rsidR="003527DA">
        <w:t xml:space="preserve"> in Elvis Presley’s Memphis, dem Museumskomplex zu Graceland</w:t>
      </w:r>
      <w:r w:rsidR="001534E0">
        <w:t xml:space="preserve"> auf der anderen Straßenseite des Elvis Presley Boulevard</w:t>
      </w:r>
      <w:r>
        <w:t xml:space="preserve">. </w:t>
      </w:r>
      <w:r w:rsidR="00A95FBE">
        <w:t>Im benachbarten Elvis-Hotel The Guest House at Graceland gibt es um 11.00 Uhr eine Versteigerung von Sammlerstücken rund um den „König des Rock ‘n‘ Roll</w:t>
      </w:r>
      <w:r w:rsidR="003527DA">
        <w:t>“</w:t>
      </w:r>
      <w:r w:rsidR="00A95FBE">
        <w:t xml:space="preserve">. </w:t>
      </w:r>
      <w:r w:rsidR="001534E0">
        <w:t>Bis zum 1</w:t>
      </w:r>
      <w:r>
        <w:t>1. J</w:t>
      </w:r>
      <w:r w:rsidR="00A95FBE">
        <w:t>an</w:t>
      </w:r>
      <w:r>
        <w:t>uar folgen weitere Veranstaltungen</w:t>
      </w:r>
      <w:r w:rsidR="00A95FBE">
        <w:t xml:space="preserve">, darunter am 9. </w:t>
      </w:r>
      <w:r w:rsidR="00A95FBE" w:rsidRPr="00A95FBE">
        <w:t>Januar um 10.00 Uhr „Con</w:t>
      </w:r>
      <w:r w:rsidR="003527DA">
        <w:t>versations on Elvis“ mit Prisci</w:t>
      </w:r>
      <w:r w:rsidR="00A95FBE" w:rsidRPr="00A95FBE">
        <w:t>lla Presl</w:t>
      </w:r>
      <w:r w:rsidR="003527DA">
        <w:t>e</w:t>
      </w:r>
      <w:r w:rsidR="00A95FBE" w:rsidRPr="00A95FBE">
        <w:t xml:space="preserve">y und </w:t>
      </w:r>
      <w:r w:rsidR="003527DA">
        <w:t xml:space="preserve">Elvis‘ Freund </w:t>
      </w:r>
      <w:r w:rsidR="00A95FBE" w:rsidRPr="00A95FBE">
        <w:t>Jerry Schilling in The Guesthouse at Graceland, am selben Ort einen T</w:t>
      </w:r>
      <w:r w:rsidR="00A95FBE">
        <w:t xml:space="preserve">ag später um 14.00 Uhr ein Treffen der Elvis-Fanclubs mit Elvis‘ Band-Mitglied James Burton, und um 19.30 Uhr in </w:t>
      </w:r>
      <w:r w:rsidR="00A95FBE">
        <w:lastRenderedPageBreak/>
        <w:t>Elvis Presley’s Memphis ein Konzert mit Terry Mike Jeffrey und dem Memphis Symphony Orchestra.</w:t>
      </w:r>
    </w:p>
    <w:p w:rsidR="00A95FBE" w:rsidRDefault="00A95FBE" w:rsidP="00197ADF">
      <w:pPr>
        <w:pStyle w:val="Textkrper2"/>
        <w:spacing w:line="360" w:lineRule="auto"/>
      </w:pPr>
      <w:r>
        <w:t>Für viele dieser Veranstaltungen</w:t>
      </w:r>
      <w:r w:rsidR="001534E0">
        <w:t xml:space="preserve"> in Memphis</w:t>
      </w:r>
      <w:r>
        <w:t>, sofern überhaupt ein Eintrittsgeld fällig wird, gibt es online oder an der Tür noch Tickets.</w:t>
      </w:r>
      <w:r w:rsidR="00A74CC6">
        <w:t xml:space="preserve"> Der Besuch des Elvis-Hauses Graceland </w:t>
      </w:r>
      <w:r w:rsidR="001534E0">
        <w:t xml:space="preserve">Mansion </w:t>
      </w:r>
      <w:r w:rsidR="00A74CC6">
        <w:t xml:space="preserve">selbst kostet auch am 8. Januar Eintritt und ist wegen zahlreicher Sonderführungen für spezielle Gäste dann nur eingeschränkt möglich. </w:t>
      </w:r>
      <w:r w:rsidR="001534E0">
        <w:t>Deshalb</w:t>
      </w:r>
      <w:r w:rsidR="00A74CC6">
        <w:t xml:space="preserve"> empfiehlt sich </w:t>
      </w:r>
      <w:r w:rsidR="001534E0">
        <w:t xml:space="preserve">für dort </w:t>
      </w:r>
      <w:r w:rsidR="00A74CC6">
        <w:t>ein gesonderter Besuch in den Tagen vor oder nach den Geburtstags-Festivitäten.</w:t>
      </w:r>
    </w:p>
    <w:p w:rsidR="004C5F5D" w:rsidRPr="00A74CC6" w:rsidRDefault="004C5F5D" w:rsidP="00A74CC6">
      <w:pPr>
        <w:pStyle w:val="Textkrper2"/>
        <w:spacing w:line="360" w:lineRule="auto"/>
      </w:pPr>
      <w:r w:rsidRPr="005047FB">
        <w:rPr>
          <w:color w:val="000000"/>
        </w:rPr>
        <w:t xml:space="preserve">Reiseinformationen: Verkehrsbüro Memphis &amp; Mississippi, Horstheider Weg 106a, 33613 Bielefeld, Deutschland, Tel. 0521-986-0420, </w:t>
      </w:r>
      <w:r w:rsidRPr="004D702B">
        <w:rPr>
          <w:color w:val="000000"/>
        </w:rPr>
        <w:t>www.memphis-mississippi.de</w:t>
      </w:r>
      <w:r>
        <w:rPr>
          <w:color w:val="000000"/>
        </w:rPr>
        <w:t xml:space="preserve">. </w:t>
      </w:r>
    </w:p>
    <w:p w:rsidR="00DD2440" w:rsidRDefault="00DD2440">
      <w:pPr>
        <w:pStyle w:val="linegrey"/>
        <w:jc w:val="left"/>
      </w:pPr>
      <w:r>
        <w:t>_________________________________________________________________________________</w:t>
      </w:r>
    </w:p>
    <w:p w:rsidR="00DD2440" w:rsidRDefault="00DD2440">
      <w:pPr>
        <w:pStyle w:val="editorial"/>
      </w:pPr>
      <w:r>
        <w:t xml:space="preserve">Die redaktionelle Verwendung ist honorarfrei. </w:t>
      </w:r>
      <w:r w:rsidR="00C75B51">
        <w:t>Wir bitten um einen Beleg</w:t>
      </w:r>
    </w:p>
    <w:p w:rsidR="00DD2440" w:rsidRDefault="00DD2440">
      <w:pPr>
        <w:pStyle w:val="editorialheadline"/>
        <w:rPr>
          <w:lang w:val="de-DE"/>
        </w:rPr>
      </w:pPr>
      <w:r w:rsidRPr="003119A7">
        <w:rPr>
          <w:lang w:val="de-DE"/>
        </w:rPr>
        <w:t>TEXT ZUM DOWNLOAD (</w:t>
      </w:r>
      <w:r w:rsidR="003119A7" w:rsidRPr="003119A7">
        <w:rPr>
          <w:lang w:val="de-DE"/>
        </w:rPr>
        <w:t xml:space="preserve">PDF UND </w:t>
      </w:r>
      <w:r w:rsidRPr="003119A7">
        <w:rPr>
          <w:lang w:val="de-DE"/>
        </w:rPr>
        <w:t>MICROSOFT WORD)</w:t>
      </w:r>
    </w:p>
    <w:p w:rsidR="00491D93" w:rsidRPr="003119A7" w:rsidRDefault="00EF2945" w:rsidP="00491D93">
      <w:pPr>
        <w:pStyle w:val="editorial"/>
        <w:rPr>
          <w:sz w:val="20"/>
        </w:rPr>
      </w:pPr>
      <w:hyperlink r:id="rId9" w:history="1">
        <w:r w:rsidR="00FA57AA" w:rsidRPr="005D233F">
          <w:rPr>
            <w:rStyle w:val="Hyperlink"/>
            <w:szCs w:val="24"/>
          </w:rPr>
          <w:t>www.textransfer.de/mm/elvis85.pdf</w:t>
        </w:r>
      </w:hyperlink>
      <w:r w:rsidR="00491D93">
        <w:rPr>
          <w:rStyle w:val="Hyperlink"/>
          <w:szCs w:val="24"/>
        </w:rPr>
        <w:t xml:space="preserve"> </w:t>
      </w:r>
    </w:p>
    <w:p w:rsidR="00491D93" w:rsidRPr="00C601FE" w:rsidRDefault="00EF2945" w:rsidP="00491D93">
      <w:pPr>
        <w:pStyle w:val="editorial"/>
        <w:spacing w:before="0" w:after="240"/>
        <w:rPr>
          <w:sz w:val="20"/>
        </w:rPr>
      </w:pPr>
      <w:hyperlink r:id="rId10" w:history="1">
        <w:r w:rsidR="00FA57AA" w:rsidRPr="005D233F">
          <w:rPr>
            <w:rStyle w:val="Hyperlink"/>
            <w:szCs w:val="24"/>
          </w:rPr>
          <w:t>www.textransfer.de/mm/elvis85.docx</w:t>
        </w:r>
      </w:hyperlink>
      <w:r w:rsidR="00491D93">
        <w:rPr>
          <w:rStyle w:val="Hyperlink"/>
          <w:szCs w:val="24"/>
        </w:rPr>
        <w:t xml:space="preserve"> </w:t>
      </w:r>
    </w:p>
    <w:p w:rsidR="00692F07" w:rsidRDefault="00E109DB" w:rsidP="00725D90">
      <w:pPr>
        <w:pStyle w:val="editorialheadline"/>
        <w:rPr>
          <w:lang w:val="de-DE"/>
        </w:rPr>
      </w:pPr>
      <w:r>
        <w:rPr>
          <w:lang w:val="de-DE"/>
        </w:rPr>
        <w:t>PR</w:t>
      </w:r>
      <w:r w:rsidR="00692F07" w:rsidRPr="00725D90">
        <w:rPr>
          <w:lang w:val="de-DE"/>
        </w:rPr>
        <w:t>ESSEFOTO</w:t>
      </w:r>
      <w:r w:rsidR="003238F7">
        <w:rPr>
          <w:lang w:val="de-DE"/>
        </w:rPr>
        <w:t>S</w:t>
      </w:r>
      <w:r w:rsidR="00692F07" w:rsidRPr="00725D90">
        <w:rPr>
          <w:lang w:val="de-DE"/>
        </w:rPr>
        <w:t xml:space="preserve"> ZUM DOWNLOAD (JPG, 300 DPI)</w:t>
      </w:r>
    </w:p>
    <w:p w:rsidR="00FA57AA" w:rsidRPr="00FA57AA" w:rsidRDefault="00FA57AA" w:rsidP="00493BD7">
      <w:pPr>
        <w:pStyle w:val="editorial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</w:instrText>
      </w:r>
      <w:r w:rsidRPr="00FA57AA">
        <w:rPr>
          <w:sz w:val="20"/>
          <w:szCs w:val="20"/>
        </w:rPr>
        <w:instrText>www.textransfer.de/mm/elvispresleybirthplace1.jpg</w:instrText>
      </w:r>
    </w:p>
    <w:p w:rsidR="00FA57AA" w:rsidRPr="005D233F" w:rsidRDefault="00FA57AA" w:rsidP="00493BD7">
      <w:pPr>
        <w:pStyle w:val="editorial"/>
        <w:rPr>
          <w:rStyle w:val="Hyperlink"/>
        </w:rPr>
      </w:pP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5D233F">
        <w:rPr>
          <w:rStyle w:val="Hyperlink"/>
        </w:rPr>
        <w:t>www.textransfer.de/mm/elvispresleybirthplace1.jpg</w:t>
      </w:r>
    </w:p>
    <w:p w:rsidR="00EF5C76" w:rsidRDefault="00FA57AA" w:rsidP="00044E9A">
      <w:pPr>
        <w:pStyle w:val="editorial"/>
        <w:spacing w:before="0"/>
        <w:rPr>
          <w:rStyle w:val="Hyperlink"/>
        </w:rPr>
      </w:pPr>
      <w:r>
        <w:rPr>
          <w:sz w:val="20"/>
          <w:szCs w:val="20"/>
        </w:rPr>
        <w:fldChar w:fldCharType="end"/>
      </w:r>
      <w:r w:rsidR="00EF5C76">
        <w:t xml:space="preserve"> </w:t>
      </w:r>
      <w:hyperlink r:id="rId11" w:history="1">
        <w:r w:rsidRPr="005D233F">
          <w:rPr>
            <w:rStyle w:val="Hyperlink"/>
          </w:rPr>
          <w:t>www.textransfer.de/mm/elvispresleybirthplace2.jpg</w:t>
        </w:r>
      </w:hyperlink>
      <w:r w:rsidR="001050B8">
        <w:rPr>
          <w:rStyle w:val="Hyperlink"/>
        </w:rPr>
        <w:t xml:space="preserve"> </w:t>
      </w:r>
    </w:p>
    <w:p w:rsidR="00A74CC6" w:rsidRDefault="00EF2945" w:rsidP="00A74CC6">
      <w:pPr>
        <w:pStyle w:val="editorial"/>
        <w:spacing w:before="0"/>
        <w:rPr>
          <w:rStyle w:val="Hyperlink"/>
        </w:rPr>
      </w:pPr>
      <w:hyperlink r:id="rId12" w:history="1">
        <w:r w:rsidR="00FA57AA" w:rsidRPr="005D233F">
          <w:rPr>
            <w:rStyle w:val="Hyperlink"/>
          </w:rPr>
          <w:t>www.textransfer.de/mm/elvispresleybirthplace3.jpg</w:t>
        </w:r>
      </w:hyperlink>
      <w:r w:rsidR="001050B8">
        <w:rPr>
          <w:sz w:val="20"/>
          <w:szCs w:val="20"/>
        </w:rPr>
        <w:t xml:space="preserve">  </w:t>
      </w:r>
      <w:r w:rsidR="00A74CC6">
        <w:rPr>
          <w:sz w:val="20"/>
          <w:szCs w:val="20"/>
        </w:rPr>
        <w:t xml:space="preserve"> </w:t>
      </w:r>
      <w:r w:rsidR="00A74CC6">
        <w:rPr>
          <w:rStyle w:val="Hyperlink"/>
        </w:rPr>
        <w:t xml:space="preserve"> </w:t>
      </w:r>
    </w:p>
    <w:p w:rsidR="00493BD7" w:rsidRPr="00493BD7" w:rsidRDefault="00493BD7" w:rsidP="00493BD7">
      <w:pPr>
        <w:pStyle w:val="editorial"/>
        <w:spacing w:before="0"/>
        <w:rPr>
          <w:sz w:val="20"/>
          <w:szCs w:val="20"/>
        </w:rPr>
      </w:pPr>
      <w:r w:rsidRPr="00493BD7">
        <w:rPr>
          <w:sz w:val="20"/>
          <w:szCs w:val="20"/>
        </w:rPr>
        <w:t>D</w:t>
      </w:r>
      <w:r w:rsidR="00EF5C76">
        <w:rPr>
          <w:sz w:val="20"/>
          <w:szCs w:val="20"/>
        </w:rPr>
        <w:t>as Geburtshaus von Elvis Presley im Elvis Presley Birthplace Museum, Tupelo, Mississippi.</w:t>
      </w:r>
    </w:p>
    <w:p w:rsidR="00692F07" w:rsidRPr="00D167F5" w:rsidRDefault="00692F07" w:rsidP="0037406C">
      <w:pPr>
        <w:pStyle w:val="editorialheadline"/>
        <w:rPr>
          <w:lang w:val="de-DE"/>
        </w:rPr>
      </w:pPr>
      <w:r w:rsidRPr="00D167F5">
        <w:rPr>
          <w:lang w:val="de-DE"/>
        </w:rPr>
        <w:t>WEITE</w:t>
      </w:r>
      <w:r w:rsidR="00725D90" w:rsidRPr="00D167F5">
        <w:rPr>
          <w:lang w:val="de-DE"/>
        </w:rPr>
        <w:t>RE</w:t>
      </w:r>
      <w:r w:rsidRPr="00D167F5">
        <w:rPr>
          <w:lang w:val="de-DE"/>
        </w:rPr>
        <w:t xml:space="preserve"> </w:t>
      </w:r>
      <w:r w:rsidR="00047E65">
        <w:rPr>
          <w:lang w:val="de-DE"/>
        </w:rPr>
        <w:t>PRESSE</w:t>
      </w:r>
      <w:r w:rsidRPr="00D167F5">
        <w:rPr>
          <w:lang w:val="de-DE"/>
        </w:rPr>
        <w:t>FOTO</w:t>
      </w:r>
      <w:r w:rsidR="00725D90" w:rsidRPr="00D167F5">
        <w:rPr>
          <w:lang w:val="de-DE"/>
        </w:rPr>
        <w:t>S</w:t>
      </w:r>
      <w:r w:rsidRPr="00D167F5">
        <w:rPr>
          <w:lang w:val="de-DE"/>
        </w:rPr>
        <w:t xml:space="preserve"> </w:t>
      </w:r>
      <w:r w:rsidR="00047E65">
        <w:rPr>
          <w:lang w:val="de-DE"/>
        </w:rPr>
        <w:t xml:space="preserve">ZU </w:t>
      </w:r>
      <w:r w:rsidR="00044E9A">
        <w:rPr>
          <w:lang w:val="de-DE"/>
        </w:rPr>
        <w:t>ELVIS IN TUPELO</w:t>
      </w:r>
      <w:r w:rsidR="00047E65">
        <w:rPr>
          <w:lang w:val="de-DE"/>
        </w:rPr>
        <w:t xml:space="preserve"> </w:t>
      </w:r>
    </w:p>
    <w:p w:rsidR="00826D42" w:rsidRDefault="00EF2945" w:rsidP="003E6EC0">
      <w:pPr>
        <w:pStyle w:val="editorial"/>
        <w:ind w:left="708"/>
        <w:rPr>
          <w:rStyle w:val="Hyperlink"/>
        </w:rPr>
      </w:pPr>
      <w:hyperlink r:id="rId13" w:history="1">
        <w:r w:rsidRPr="00E46BCD">
          <w:rPr>
            <w:rStyle w:val="Hyperlink"/>
          </w:rPr>
          <w:t>www.memphis-mississippi.de/Pressef</w:t>
        </w:r>
        <w:r w:rsidRPr="00E46BCD">
          <w:rPr>
            <w:rStyle w:val="Hyperlink"/>
          </w:rPr>
          <w:t>o</w:t>
        </w:r>
        <w:r w:rsidRPr="00E46BCD">
          <w:rPr>
            <w:rStyle w:val="Hyperlink"/>
          </w:rPr>
          <w:t>t</w:t>
        </w:r>
        <w:r w:rsidRPr="00E46BCD">
          <w:rPr>
            <w:rStyle w:val="Hyperlink"/>
          </w:rPr>
          <w:t>os</w:t>
        </w:r>
      </w:hyperlink>
      <w:r>
        <w:rPr>
          <w:rStyle w:val="Hyperlink"/>
        </w:rPr>
        <w:t xml:space="preserve"> </w:t>
      </w:r>
      <w:bookmarkStart w:id="0" w:name="_GoBack"/>
      <w:bookmarkEnd w:id="0"/>
    </w:p>
    <w:p w:rsidR="00044E9A" w:rsidRPr="00D167F5" w:rsidRDefault="00044E9A" w:rsidP="00044E9A">
      <w:pPr>
        <w:pStyle w:val="editorialheadline"/>
        <w:rPr>
          <w:lang w:val="de-DE"/>
        </w:rPr>
      </w:pPr>
      <w:r w:rsidRPr="00D167F5">
        <w:rPr>
          <w:lang w:val="de-DE"/>
        </w:rPr>
        <w:t xml:space="preserve">WEITERE </w:t>
      </w:r>
      <w:r>
        <w:rPr>
          <w:lang w:val="de-DE"/>
        </w:rPr>
        <w:t>PRESSE</w:t>
      </w:r>
      <w:r w:rsidRPr="00D167F5">
        <w:rPr>
          <w:lang w:val="de-DE"/>
        </w:rPr>
        <w:t xml:space="preserve">FOTOS </w:t>
      </w:r>
      <w:r>
        <w:rPr>
          <w:lang w:val="de-DE"/>
        </w:rPr>
        <w:t xml:space="preserve">ZU ELVIS IN MEMPHIS </w:t>
      </w:r>
    </w:p>
    <w:p w:rsidR="00044E9A" w:rsidRPr="00D167F5" w:rsidRDefault="00EF2945" w:rsidP="00044E9A">
      <w:pPr>
        <w:pStyle w:val="editorial"/>
        <w:ind w:left="708"/>
        <w:rPr>
          <w:color w:val="000000"/>
          <w:sz w:val="20"/>
          <w:szCs w:val="20"/>
          <w:lang w:eastAsia="de-DE"/>
        </w:rPr>
      </w:pPr>
      <w:hyperlink r:id="rId14" w:history="1">
        <w:r w:rsidR="00044E9A" w:rsidRPr="00384D6F">
          <w:rPr>
            <w:rStyle w:val="Hyperlink"/>
          </w:rPr>
          <w:t>www.tennesseetourism.de/presse</w:t>
        </w:r>
      </w:hyperlink>
      <w:r w:rsidR="00044E9A">
        <w:rPr>
          <w:sz w:val="20"/>
          <w:szCs w:val="20"/>
        </w:rPr>
        <w:t xml:space="preserve">  </w:t>
      </w:r>
    </w:p>
    <w:sectPr w:rsidR="00044E9A" w:rsidRPr="00D167F5" w:rsidSect="00F974B6">
      <w:headerReference w:type="default" r:id="rId15"/>
      <w:footerReference w:type="default" r:id="rId16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96" w:rsidRDefault="00152396">
      <w:r>
        <w:separator/>
      </w:r>
    </w:p>
  </w:endnote>
  <w:endnote w:type="continuationSeparator" w:id="0">
    <w:p w:rsidR="00152396" w:rsidRDefault="0015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EF2945">
      <w:rPr>
        <w:b w:val="0"/>
        <w:noProof/>
        <w:lang w:val="de-DE"/>
      </w:rPr>
      <w:t>1</w:t>
    </w:r>
    <w:r w:rsidRPr="007E1F13">
      <w:rPr>
        <w:b w:val="0"/>
        <w:lang w:val="de-DE"/>
      </w:rPr>
      <w:fldChar w:fldCharType="end"/>
    </w:r>
  </w:p>
  <w:p w:rsidR="00EA6E35" w:rsidRDefault="00EA6E35">
    <w:pPr>
      <w:pStyle w:val="Fuzeile"/>
      <w:rPr>
        <w:lang w:val="de-DE"/>
      </w:rPr>
    </w:pPr>
    <w:r>
      <w:rPr>
        <w:lang w:val="de-DE"/>
      </w:rPr>
      <w:t xml:space="preserve">Verkehrsbüro Memphis &amp; Mississippi, Pressedienst   </w:t>
    </w:r>
  </w:p>
  <w:p w:rsidR="00EA6E35" w:rsidRDefault="00EA6E35">
    <w:pPr>
      <w:pStyle w:val="Fuzeile"/>
      <w:rPr>
        <w:lang w:val="de-DE"/>
      </w:rPr>
    </w:pPr>
    <w:r>
      <w:rPr>
        <w:lang w:val="de-DE"/>
      </w:rPr>
      <w:t>Horstheider Weg 106a  33613 Bielefeld   Deutschland</w:t>
    </w:r>
  </w:p>
  <w:p w:rsidR="00EA6E35" w:rsidRDefault="00EA6E35">
    <w:pPr>
      <w:pStyle w:val="Fuzeile"/>
      <w:rPr>
        <w:lang w:val="de-DE"/>
      </w:rPr>
    </w:pPr>
    <w:r>
      <w:rPr>
        <w:lang w:val="de-DE"/>
      </w:rPr>
      <w:t>Tel. +49(521)986-0420   presse@memphis-mississippi.de   www.memphis-mississippi.de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96" w:rsidRDefault="00152396">
      <w:r>
        <w:separator/>
      </w:r>
    </w:p>
  </w:footnote>
  <w:footnote w:type="continuationSeparator" w:id="0">
    <w:p w:rsidR="00152396" w:rsidRDefault="0015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886D90" wp14:editId="79E00CB1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-57" y="0"/>
                  <wp:lineTo x="-57" y="21472"/>
                  <wp:lineTo x="21600" y="21472"/>
                  <wp:lineTo x="21600" y="0"/>
                  <wp:lineTo x="-57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E35" w:rsidRDefault="00EA6E35" w:rsidP="00FE2CE4">
                          <w:pPr>
                            <w:pStyle w:val="berschrift3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Memphis &amp; Mississippi</w:t>
                          </w:r>
                        </w:p>
                        <w:p w:rsidR="00EA6E35" w:rsidRPr="004E354A" w:rsidRDefault="00367482" w:rsidP="00FE2CE4">
                          <w:pPr>
                            <w:pStyle w:val="berschrift4"/>
                            <w:rPr>
                              <w:lang w:val="de-DE"/>
                            </w:rPr>
                          </w:pPr>
                          <w:r>
                            <w:t>Pressedienst:</w:t>
                          </w:r>
                          <w:r w:rsidR="00AB0A3E">
                            <w:rPr>
                              <w:lang w:val="de-DE"/>
                            </w:rPr>
                            <w:t xml:space="preserve"> 3. Januar </w:t>
                          </w:r>
                          <w:r w:rsidR="00B40972">
                            <w:rPr>
                              <w:lang w:val="de-DE"/>
                            </w:rPr>
                            <w:t>20</w:t>
                          </w:r>
                          <w:r w:rsidR="00AB0A3E">
                            <w:rPr>
                              <w:lang w:val="de-DE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86D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J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" stroked="f">
              <v:textbox>
                <w:txbxContent>
                  <w:p w:rsidR="00EA6E35" w:rsidRDefault="00EA6E35" w:rsidP="00FE2CE4">
                    <w:pPr>
                      <w:pStyle w:val="berschrift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Memphis &amp; Mississippi</w:t>
                    </w:r>
                  </w:p>
                  <w:p w:rsidR="00EA6E35" w:rsidRPr="004E354A" w:rsidRDefault="00367482" w:rsidP="00FE2CE4">
                    <w:pPr>
                      <w:pStyle w:val="berschrift4"/>
                      <w:rPr>
                        <w:lang w:val="de-DE"/>
                      </w:rPr>
                    </w:pPr>
                    <w:r>
                      <w:t>Pressedienst:</w:t>
                    </w:r>
                    <w:r w:rsidR="00AB0A3E">
                      <w:rPr>
                        <w:lang w:val="de-DE"/>
                      </w:rPr>
                      <w:t xml:space="preserve"> 3. Januar </w:t>
                    </w:r>
                    <w:r w:rsidR="00B40972">
                      <w:rPr>
                        <w:lang w:val="de-DE"/>
                      </w:rPr>
                      <w:t>20</w:t>
                    </w:r>
                    <w:r w:rsidR="00AB0A3E">
                      <w:rPr>
                        <w:lang w:val="de-DE"/>
                      </w:rPr>
                      <w:t>20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40"/>
    <w:rsid w:val="000006C8"/>
    <w:rsid w:val="000018B0"/>
    <w:rsid w:val="00003554"/>
    <w:rsid w:val="00003A28"/>
    <w:rsid w:val="00004327"/>
    <w:rsid w:val="000158CE"/>
    <w:rsid w:val="00023AF1"/>
    <w:rsid w:val="0002439A"/>
    <w:rsid w:val="00027AF9"/>
    <w:rsid w:val="0003014C"/>
    <w:rsid w:val="000304A1"/>
    <w:rsid w:val="000315AB"/>
    <w:rsid w:val="00032C16"/>
    <w:rsid w:val="000340BE"/>
    <w:rsid w:val="00036E32"/>
    <w:rsid w:val="00042D4D"/>
    <w:rsid w:val="00043825"/>
    <w:rsid w:val="000438ED"/>
    <w:rsid w:val="00043BF8"/>
    <w:rsid w:val="0004456D"/>
    <w:rsid w:val="00044E9A"/>
    <w:rsid w:val="0004713E"/>
    <w:rsid w:val="00047724"/>
    <w:rsid w:val="00047E65"/>
    <w:rsid w:val="00053036"/>
    <w:rsid w:val="00055B5B"/>
    <w:rsid w:val="00056AFB"/>
    <w:rsid w:val="00057CE9"/>
    <w:rsid w:val="00060557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D20"/>
    <w:rsid w:val="000849B8"/>
    <w:rsid w:val="0008552C"/>
    <w:rsid w:val="000876BE"/>
    <w:rsid w:val="00087720"/>
    <w:rsid w:val="00087F61"/>
    <w:rsid w:val="00090563"/>
    <w:rsid w:val="0009060C"/>
    <w:rsid w:val="00091E43"/>
    <w:rsid w:val="0009249E"/>
    <w:rsid w:val="00093D70"/>
    <w:rsid w:val="00096AD2"/>
    <w:rsid w:val="00097E6E"/>
    <w:rsid w:val="000A4DFC"/>
    <w:rsid w:val="000A525A"/>
    <w:rsid w:val="000A6E29"/>
    <w:rsid w:val="000A7796"/>
    <w:rsid w:val="000B0EC0"/>
    <w:rsid w:val="000B2260"/>
    <w:rsid w:val="000B2711"/>
    <w:rsid w:val="000B76DE"/>
    <w:rsid w:val="000C06F6"/>
    <w:rsid w:val="000C2194"/>
    <w:rsid w:val="000C258D"/>
    <w:rsid w:val="000C2F7B"/>
    <w:rsid w:val="000C367E"/>
    <w:rsid w:val="000C4AF6"/>
    <w:rsid w:val="000D3E23"/>
    <w:rsid w:val="000D528E"/>
    <w:rsid w:val="000D674F"/>
    <w:rsid w:val="000D771D"/>
    <w:rsid w:val="000E0297"/>
    <w:rsid w:val="000E0EA2"/>
    <w:rsid w:val="000E3AA1"/>
    <w:rsid w:val="000E3C2F"/>
    <w:rsid w:val="000E3E65"/>
    <w:rsid w:val="000E5CDB"/>
    <w:rsid w:val="000E60DB"/>
    <w:rsid w:val="000F1682"/>
    <w:rsid w:val="000F2395"/>
    <w:rsid w:val="000F2F59"/>
    <w:rsid w:val="000F4093"/>
    <w:rsid w:val="000F4D80"/>
    <w:rsid w:val="000F60D6"/>
    <w:rsid w:val="000F702E"/>
    <w:rsid w:val="000F7930"/>
    <w:rsid w:val="000F7F50"/>
    <w:rsid w:val="00100B13"/>
    <w:rsid w:val="00100F6F"/>
    <w:rsid w:val="00102ED2"/>
    <w:rsid w:val="001050B8"/>
    <w:rsid w:val="00106752"/>
    <w:rsid w:val="0010718C"/>
    <w:rsid w:val="00111771"/>
    <w:rsid w:val="00111E32"/>
    <w:rsid w:val="001120F2"/>
    <w:rsid w:val="0011394E"/>
    <w:rsid w:val="001163CE"/>
    <w:rsid w:val="001207AB"/>
    <w:rsid w:val="0012493D"/>
    <w:rsid w:val="00125431"/>
    <w:rsid w:val="0012576A"/>
    <w:rsid w:val="00127B28"/>
    <w:rsid w:val="001343AA"/>
    <w:rsid w:val="00135B27"/>
    <w:rsid w:val="00136960"/>
    <w:rsid w:val="001369F8"/>
    <w:rsid w:val="001427B7"/>
    <w:rsid w:val="00152396"/>
    <w:rsid w:val="001534E0"/>
    <w:rsid w:val="00153D80"/>
    <w:rsid w:val="001557F2"/>
    <w:rsid w:val="00160479"/>
    <w:rsid w:val="00162539"/>
    <w:rsid w:val="001626A6"/>
    <w:rsid w:val="00166A0B"/>
    <w:rsid w:val="0017042C"/>
    <w:rsid w:val="00173689"/>
    <w:rsid w:val="0017434A"/>
    <w:rsid w:val="00174F0F"/>
    <w:rsid w:val="00175049"/>
    <w:rsid w:val="00175666"/>
    <w:rsid w:val="00176092"/>
    <w:rsid w:val="0017791C"/>
    <w:rsid w:val="00181877"/>
    <w:rsid w:val="00185CBF"/>
    <w:rsid w:val="00185E7F"/>
    <w:rsid w:val="00191B2D"/>
    <w:rsid w:val="00192E06"/>
    <w:rsid w:val="001942C1"/>
    <w:rsid w:val="00196EED"/>
    <w:rsid w:val="0019787B"/>
    <w:rsid w:val="00197ADF"/>
    <w:rsid w:val="00197C24"/>
    <w:rsid w:val="001A1C89"/>
    <w:rsid w:val="001A39A3"/>
    <w:rsid w:val="001A6980"/>
    <w:rsid w:val="001A73A1"/>
    <w:rsid w:val="001B0487"/>
    <w:rsid w:val="001B3652"/>
    <w:rsid w:val="001B3827"/>
    <w:rsid w:val="001B6662"/>
    <w:rsid w:val="001B6B19"/>
    <w:rsid w:val="001C0F5D"/>
    <w:rsid w:val="001C2074"/>
    <w:rsid w:val="001C5AB0"/>
    <w:rsid w:val="001C6EDB"/>
    <w:rsid w:val="001D0EC1"/>
    <w:rsid w:val="001D2B5B"/>
    <w:rsid w:val="001D526A"/>
    <w:rsid w:val="001D6DCA"/>
    <w:rsid w:val="001E00EB"/>
    <w:rsid w:val="001E1D7C"/>
    <w:rsid w:val="001F2069"/>
    <w:rsid w:val="001F2995"/>
    <w:rsid w:val="001F3A61"/>
    <w:rsid w:val="001F3D2A"/>
    <w:rsid w:val="001F3F86"/>
    <w:rsid w:val="001F4F0D"/>
    <w:rsid w:val="001F7122"/>
    <w:rsid w:val="001F7B84"/>
    <w:rsid w:val="0020332D"/>
    <w:rsid w:val="00203F48"/>
    <w:rsid w:val="00205E58"/>
    <w:rsid w:val="00206118"/>
    <w:rsid w:val="0020698E"/>
    <w:rsid w:val="00212A8A"/>
    <w:rsid w:val="00212BEB"/>
    <w:rsid w:val="00216DD2"/>
    <w:rsid w:val="00220606"/>
    <w:rsid w:val="00220A0E"/>
    <w:rsid w:val="002213ED"/>
    <w:rsid w:val="002244F7"/>
    <w:rsid w:val="00224CAF"/>
    <w:rsid w:val="00225541"/>
    <w:rsid w:val="00227EDD"/>
    <w:rsid w:val="00230049"/>
    <w:rsid w:val="00230E11"/>
    <w:rsid w:val="002314A4"/>
    <w:rsid w:val="00233A0A"/>
    <w:rsid w:val="00236876"/>
    <w:rsid w:val="00242501"/>
    <w:rsid w:val="00242C0B"/>
    <w:rsid w:val="0024388B"/>
    <w:rsid w:val="00244AEC"/>
    <w:rsid w:val="00244CF3"/>
    <w:rsid w:val="00245EC4"/>
    <w:rsid w:val="00246DB4"/>
    <w:rsid w:val="002476EC"/>
    <w:rsid w:val="0025056E"/>
    <w:rsid w:val="00250F5E"/>
    <w:rsid w:val="002517F0"/>
    <w:rsid w:val="00251B17"/>
    <w:rsid w:val="00254379"/>
    <w:rsid w:val="00257DC7"/>
    <w:rsid w:val="002630EB"/>
    <w:rsid w:val="0026367A"/>
    <w:rsid w:val="00267CAB"/>
    <w:rsid w:val="00270967"/>
    <w:rsid w:val="00271658"/>
    <w:rsid w:val="00272319"/>
    <w:rsid w:val="00272450"/>
    <w:rsid w:val="0027614A"/>
    <w:rsid w:val="00283973"/>
    <w:rsid w:val="00283DC0"/>
    <w:rsid w:val="00285130"/>
    <w:rsid w:val="00285358"/>
    <w:rsid w:val="002860A1"/>
    <w:rsid w:val="00286F33"/>
    <w:rsid w:val="00287202"/>
    <w:rsid w:val="00287879"/>
    <w:rsid w:val="002914BE"/>
    <w:rsid w:val="00293071"/>
    <w:rsid w:val="00294AF0"/>
    <w:rsid w:val="00294DBD"/>
    <w:rsid w:val="002968E5"/>
    <w:rsid w:val="00297CA3"/>
    <w:rsid w:val="002A2166"/>
    <w:rsid w:val="002A321E"/>
    <w:rsid w:val="002A388B"/>
    <w:rsid w:val="002A4E7E"/>
    <w:rsid w:val="002A53D6"/>
    <w:rsid w:val="002B0EAA"/>
    <w:rsid w:val="002B10AC"/>
    <w:rsid w:val="002B3495"/>
    <w:rsid w:val="002C0284"/>
    <w:rsid w:val="002C1347"/>
    <w:rsid w:val="002C1B74"/>
    <w:rsid w:val="002C321A"/>
    <w:rsid w:val="002C4105"/>
    <w:rsid w:val="002D1718"/>
    <w:rsid w:val="002D1DA7"/>
    <w:rsid w:val="002D36C7"/>
    <w:rsid w:val="002D5E77"/>
    <w:rsid w:val="002D72F5"/>
    <w:rsid w:val="002E0A11"/>
    <w:rsid w:val="002E1154"/>
    <w:rsid w:val="002E2479"/>
    <w:rsid w:val="002E2D8B"/>
    <w:rsid w:val="002E31AC"/>
    <w:rsid w:val="002E526A"/>
    <w:rsid w:val="002E72D8"/>
    <w:rsid w:val="002F0A35"/>
    <w:rsid w:val="002F19EF"/>
    <w:rsid w:val="002F1F79"/>
    <w:rsid w:val="002F2BC5"/>
    <w:rsid w:val="002F30BF"/>
    <w:rsid w:val="002F62B2"/>
    <w:rsid w:val="00303CB8"/>
    <w:rsid w:val="00304E51"/>
    <w:rsid w:val="00307881"/>
    <w:rsid w:val="00307E32"/>
    <w:rsid w:val="00310290"/>
    <w:rsid w:val="00310497"/>
    <w:rsid w:val="003119A7"/>
    <w:rsid w:val="00313F69"/>
    <w:rsid w:val="00314F7A"/>
    <w:rsid w:val="00316820"/>
    <w:rsid w:val="003175D4"/>
    <w:rsid w:val="00320F91"/>
    <w:rsid w:val="00321CAF"/>
    <w:rsid w:val="003238F7"/>
    <w:rsid w:val="0032430F"/>
    <w:rsid w:val="0032781F"/>
    <w:rsid w:val="00327F5F"/>
    <w:rsid w:val="00332B83"/>
    <w:rsid w:val="00332D6D"/>
    <w:rsid w:val="00335C85"/>
    <w:rsid w:val="00335DC0"/>
    <w:rsid w:val="00337537"/>
    <w:rsid w:val="00341A45"/>
    <w:rsid w:val="00342BC4"/>
    <w:rsid w:val="00344274"/>
    <w:rsid w:val="0034429D"/>
    <w:rsid w:val="003446CE"/>
    <w:rsid w:val="00345896"/>
    <w:rsid w:val="00346927"/>
    <w:rsid w:val="00350ABA"/>
    <w:rsid w:val="003527DA"/>
    <w:rsid w:val="00355F99"/>
    <w:rsid w:val="00360DFE"/>
    <w:rsid w:val="0036223C"/>
    <w:rsid w:val="00362EEA"/>
    <w:rsid w:val="0036440D"/>
    <w:rsid w:val="00365035"/>
    <w:rsid w:val="00365BE7"/>
    <w:rsid w:val="00367482"/>
    <w:rsid w:val="003700C0"/>
    <w:rsid w:val="00371C38"/>
    <w:rsid w:val="00372811"/>
    <w:rsid w:val="0037406C"/>
    <w:rsid w:val="00375F17"/>
    <w:rsid w:val="003776B1"/>
    <w:rsid w:val="0038217D"/>
    <w:rsid w:val="0038235C"/>
    <w:rsid w:val="0038269D"/>
    <w:rsid w:val="003843ED"/>
    <w:rsid w:val="0038443A"/>
    <w:rsid w:val="003846C1"/>
    <w:rsid w:val="00384C22"/>
    <w:rsid w:val="003863B3"/>
    <w:rsid w:val="00387157"/>
    <w:rsid w:val="00387F93"/>
    <w:rsid w:val="0039002C"/>
    <w:rsid w:val="00393A9D"/>
    <w:rsid w:val="00394ECD"/>
    <w:rsid w:val="00394FE7"/>
    <w:rsid w:val="00397D69"/>
    <w:rsid w:val="003A07B1"/>
    <w:rsid w:val="003A36D6"/>
    <w:rsid w:val="003A39BB"/>
    <w:rsid w:val="003A6F95"/>
    <w:rsid w:val="003B08EE"/>
    <w:rsid w:val="003B1BDF"/>
    <w:rsid w:val="003B4E0B"/>
    <w:rsid w:val="003B6049"/>
    <w:rsid w:val="003B6816"/>
    <w:rsid w:val="003B6EBF"/>
    <w:rsid w:val="003C2978"/>
    <w:rsid w:val="003C41AC"/>
    <w:rsid w:val="003C464D"/>
    <w:rsid w:val="003C474C"/>
    <w:rsid w:val="003C557F"/>
    <w:rsid w:val="003C59BD"/>
    <w:rsid w:val="003C5E69"/>
    <w:rsid w:val="003D19AF"/>
    <w:rsid w:val="003D4235"/>
    <w:rsid w:val="003D4749"/>
    <w:rsid w:val="003E0106"/>
    <w:rsid w:val="003E1245"/>
    <w:rsid w:val="003E1BB2"/>
    <w:rsid w:val="003E27EF"/>
    <w:rsid w:val="003E2F82"/>
    <w:rsid w:val="003E4382"/>
    <w:rsid w:val="003E6EC0"/>
    <w:rsid w:val="003E77F7"/>
    <w:rsid w:val="003F0401"/>
    <w:rsid w:val="003F4257"/>
    <w:rsid w:val="003F5E89"/>
    <w:rsid w:val="003F6270"/>
    <w:rsid w:val="003F6C05"/>
    <w:rsid w:val="004005DB"/>
    <w:rsid w:val="004108F2"/>
    <w:rsid w:val="00410F1B"/>
    <w:rsid w:val="004124B2"/>
    <w:rsid w:val="00412576"/>
    <w:rsid w:val="00413127"/>
    <w:rsid w:val="004135CC"/>
    <w:rsid w:val="00414BB2"/>
    <w:rsid w:val="004166A1"/>
    <w:rsid w:val="0042718C"/>
    <w:rsid w:val="0042735E"/>
    <w:rsid w:val="00427A25"/>
    <w:rsid w:val="00430207"/>
    <w:rsid w:val="00432984"/>
    <w:rsid w:val="00433AFC"/>
    <w:rsid w:val="00434130"/>
    <w:rsid w:val="0043570D"/>
    <w:rsid w:val="004463C4"/>
    <w:rsid w:val="00446964"/>
    <w:rsid w:val="00455443"/>
    <w:rsid w:val="00455C88"/>
    <w:rsid w:val="004628F5"/>
    <w:rsid w:val="00464B2F"/>
    <w:rsid w:val="00465D22"/>
    <w:rsid w:val="004678BF"/>
    <w:rsid w:val="00470138"/>
    <w:rsid w:val="00477A35"/>
    <w:rsid w:val="00477FA9"/>
    <w:rsid w:val="004804D0"/>
    <w:rsid w:val="00483090"/>
    <w:rsid w:val="00485018"/>
    <w:rsid w:val="004852BC"/>
    <w:rsid w:val="00485D9A"/>
    <w:rsid w:val="00486619"/>
    <w:rsid w:val="004873E8"/>
    <w:rsid w:val="00490E5D"/>
    <w:rsid w:val="00490F64"/>
    <w:rsid w:val="00491D28"/>
    <w:rsid w:val="00491D93"/>
    <w:rsid w:val="00493BD7"/>
    <w:rsid w:val="00493CFC"/>
    <w:rsid w:val="0049416F"/>
    <w:rsid w:val="00497C7C"/>
    <w:rsid w:val="004A2BAF"/>
    <w:rsid w:val="004A3835"/>
    <w:rsid w:val="004A3B3A"/>
    <w:rsid w:val="004A3D88"/>
    <w:rsid w:val="004A41BD"/>
    <w:rsid w:val="004A489C"/>
    <w:rsid w:val="004A4972"/>
    <w:rsid w:val="004B0343"/>
    <w:rsid w:val="004B2584"/>
    <w:rsid w:val="004B3D29"/>
    <w:rsid w:val="004B5679"/>
    <w:rsid w:val="004B5E4B"/>
    <w:rsid w:val="004B66CC"/>
    <w:rsid w:val="004B6855"/>
    <w:rsid w:val="004B70C8"/>
    <w:rsid w:val="004C152A"/>
    <w:rsid w:val="004C5F5D"/>
    <w:rsid w:val="004D24BB"/>
    <w:rsid w:val="004D2970"/>
    <w:rsid w:val="004D2DB3"/>
    <w:rsid w:val="004D4EC2"/>
    <w:rsid w:val="004D702B"/>
    <w:rsid w:val="004E0EBA"/>
    <w:rsid w:val="004E354A"/>
    <w:rsid w:val="004E49B1"/>
    <w:rsid w:val="004E741E"/>
    <w:rsid w:val="004F0CEC"/>
    <w:rsid w:val="004F19F0"/>
    <w:rsid w:val="004F318B"/>
    <w:rsid w:val="004F3A9F"/>
    <w:rsid w:val="004F428B"/>
    <w:rsid w:val="004F46F2"/>
    <w:rsid w:val="004F4B1C"/>
    <w:rsid w:val="004F4E81"/>
    <w:rsid w:val="004F5847"/>
    <w:rsid w:val="004F79D4"/>
    <w:rsid w:val="005018E2"/>
    <w:rsid w:val="005026DF"/>
    <w:rsid w:val="00503ABE"/>
    <w:rsid w:val="005047FB"/>
    <w:rsid w:val="00506F6E"/>
    <w:rsid w:val="005073D4"/>
    <w:rsid w:val="005114D5"/>
    <w:rsid w:val="00511C09"/>
    <w:rsid w:val="00511DAE"/>
    <w:rsid w:val="00512FAF"/>
    <w:rsid w:val="00515A2C"/>
    <w:rsid w:val="00516BDC"/>
    <w:rsid w:val="00520671"/>
    <w:rsid w:val="00520C7B"/>
    <w:rsid w:val="005256F5"/>
    <w:rsid w:val="00525F38"/>
    <w:rsid w:val="00530B80"/>
    <w:rsid w:val="005323A8"/>
    <w:rsid w:val="00534709"/>
    <w:rsid w:val="0054484C"/>
    <w:rsid w:val="005462B1"/>
    <w:rsid w:val="00546EC9"/>
    <w:rsid w:val="0055012E"/>
    <w:rsid w:val="005519D8"/>
    <w:rsid w:val="00551B4B"/>
    <w:rsid w:val="005532BD"/>
    <w:rsid w:val="005548DF"/>
    <w:rsid w:val="00555319"/>
    <w:rsid w:val="005562C2"/>
    <w:rsid w:val="0056255F"/>
    <w:rsid w:val="0056485C"/>
    <w:rsid w:val="00564987"/>
    <w:rsid w:val="00564BE7"/>
    <w:rsid w:val="00564E4F"/>
    <w:rsid w:val="00566865"/>
    <w:rsid w:val="00566DC8"/>
    <w:rsid w:val="00566E80"/>
    <w:rsid w:val="005701D1"/>
    <w:rsid w:val="00570E9B"/>
    <w:rsid w:val="00571605"/>
    <w:rsid w:val="00572AE1"/>
    <w:rsid w:val="0057324D"/>
    <w:rsid w:val="00573C29"/>
    <w:rsid w:val="005779BB"/>
    <w:rsid w:val="00581AD6"/>
    <w:rsid w:val="005826A8"/>
    <w:rsid w:val="00582A18"/>
    <w:rsid w:val="00582C0A"/>
    <w:rsid w:val="005844CE"/>
    <w:rsid w:val="00586232"/>
    <w:rsid w:val="00587AFF"/>
    <w:rsid w:val="005920FC"/>
    <w:rsid w:val="00593175"/>
    <w:rsid w:val="00593AD8"/>
    <w:rsid w:val="005967FA"/>
    <w:rsid w:val="00596B8E"/>
    <w:rsid w:val="00597C44"/>
    <w:rsid w:val="005A1AE0"/>
    <w:rsid w:val="005A48DE"/>
    <w:rsid w:val="005A5706"/>
    <w:rsid w:val="005A5860"/>
    <w:rsid w:val="005A68F8"/>
    <w:rsid w:val="005A6A19"/>
    <w:rsid w:val="005B0B96"/>
    <w:rsid w:val="005B1007"/>
    <w:rsid w:val="005B18D4"/>
    <w:rsid w:val="005B5DF8"/>
    <w:rsid w:val="005B6673"/>
    <w:rsid w:val="005C054A"/>
    <w:rsid w:val="005C0BA1"/>
    <w:rsid w:val="005C2D64"/>
    <w:rsid w:val="005C4828"/>
    <w:rsid w:val="005C539D"/>
    <w:rsid w:val="005C5ABE"/>
    <w:rsid w:val="005C69C9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1756"/>
    <w:rsid w:val="005F2450"/>
    <w:rsid w:val="005F24D3"/>
    <w:rsid w:val="005F45BE"/>
    <w:rsid w:val="005F46E9"/>
    <w:rsid w:val="005F4F4B"/>
    <w:rsid w:val="005F5097"/>
    <w:rsid w:val="005F5C0C"/>
    <w:rsid w:val="005F6DB5"/>
    <w:rsid w:val="00601520"/>
    <w:rsid w:val="00604580"/>
    <w:rsid w:val="0060493F"/>
    <w:rsid w:val="0060497F"/>
    <w:rsid w:val="00604C8B"/>
    <w:rsid w:val="00605411"/>
    <w:rsid w:val="00605D6A"/>
    <w:rsid w:val="00606D0B"/>
    <w:rsid w:val="00610BFA"/>
    <w:rsid w:val="006111D7"/>
    <w:rsid w:val="00612679"/>
    <w:rsid w:val="00612AF6"/>
    <w:rsid w:val="00615A4A"/>
    <w:rsid w:val="00615C3A"/>
    <w:rsid w:val="00621922"/>
    <w:rsid w:val="00624DC9"/>
    <w:rsid w:val="00627474"/>
    <w:rsid w:val="006304F5"/>
    <w:rsid w:val="00630AEB"/>
    <w:rsid w:val="006313A8"/>
    <w:rsid w:val="0063328A"/>
    <w:rsid w:val="0063375C"/>
    <w:rsid w:val="0063436F"/>
    <w:rsid w:val="00634BBD"/>
    <w:rsid w:val="00635E07"/>
    <w:rsid w:val="00641891"/>
    <w:rsid w:val="00641B3B"/>
    <w:rsid w:val="006429D2"/>
    <w:rsid w:val="00643481"/>
    <w:rsid w:val="00646D7E"/>
    <w:rsid w:val="0065166F"/>
    <w:rsid w:val="006526B3"/>
    <w:rsid w:val="00652B9C"/>
    <w:rsid w:val="00653782"/>
    <w:rsid w:val="006544E0"/>
    <w:rsid w:val="00656368"/>
    <w:rsid w:val="00660C37"/>
    <w:rsid w:val="00660D51"/>
    <w:rsid w:val="00661EAB"/>
    <w:rsid w:val="00662D86"/>
    <w:rsid w:val="00666A8A"/>
    <w:rsid w:val="00666F2A"/>
    <w:rsid w:val="0066759C"/>
    <w:rsid w:val="00667B7D"/>
    <w:rsid w:val="00672D69"/>
    <w:rsid w:val="0067427B"/>
    <w:rsid w:val="00674871"/>
    <w:rsid w:val="00675267"/>
    <w:rsid w:val="00675FE9"/>
    <w:rsid w:val="00676FB0"/>
    <w:rsid w:val="00677355"/>
    <w:rsid w:val="00680301"/>
    <w:rsid w:val="00680F9B"/>
    <w:rsid w:val="00682D03"/>
    <w:rsid w:val="006845BD"/>
    <w:rsid w:val="006928BD"/>
    <w:rsid w:val="00692F07"/>
    <w:rsid w:val="00694355"/>
    <w:rsid w:val="00694577"/>
    <w:rsid w:val="00695139"/>
    <w:rsid w:val="006953A6"/>
    <w:rsid w:val="0069579A"/>
    <w:rsid w:val="006959A0"/>
    <w:rsid w:val="006959AC"/>
    <w:rsid w:val="006959F7"/>
    <w:rsid w:val="0069765F"/>
    <w:rsid w:val="006A2569"/>
    <w:rsid w:val="006A2737"/>
    <w:rsid w:val="006A3C8C"/>
    <w:rsid w:val="006A4412"/>
    <w:rsid w:val="006A5213"/>
    <w:rsid w:val="006B2319"/>
    <w:rsid w:val="006B54A4"/>
    <w:rsid w:val="006B5A1B"/>
    <w:rsid w:val="006B68E8"/>
    <w:rsid w:val="006C0F21"/>
    <w:rsid w:val="006C1862"/>
    <w:rsid w:val="006C5C95"/>
    <w:rsid w:val="006C6149"/>
    <w:rsid w:val="006C6325"/>
    <w:rsid w:val="006C6B10"/>
    <w:rsid w:val="006D0D47"/>
    <w:rsid w:val="006D4BF3"/>
    <w:rsid w:val="006D4C5C"/>
    <w:rsid w:val="006D6081"/>
    <w:rsid w:val="006D60AA"/>
    <w:rsid w:val="006D69CB"/>
    <w:rsid w:val="006D6A5D"/>
    <w:rsid w:val="006E1EF2"/>
    <w:rsid w:val="006E62A5"/>
    <w:rsid w:val="006E7870"/>
    <w:rsid w:val="006E7971"/>
    <w:rsid w:val="006F1E36"/>
    <w:rsid w:val="006F568E"/>
    <w:rsid w:val="006F6361"/>
    <w:rsid w:val="00701113"/>
    <w:rsid w:val="00701FD4"/>
    <w:rsid w:val="00703EA4"/>
    <w:rsid w:val="00704816"/>
    <w:rsid w:val="00704A9C"/>
    <w:rsid w:val="00706D55"/>
    <w:rsid w:val="007079C2"/>
    <w:rsid w:val="00711624"/>
    <w:rsid w:val="00713850"/>
    <w:rsid w:val="007139EB"/>
    <w:rsid w:val="00714604"/>
    <w:rsid w:val="00717EC0"/>
    <w:rsid w:val="00717EE1"/>
    <w:rsid w:val="0072004A"/>
    <w:rsid w:val="00721066"/>
    <w:rsid w:val="0072236F"/>
    <w:rsid w:val="00722F2C"/>
    <w:rsid w:val="00724A77"/>
    <w:rsid w:val="00725D90"/>
    <w:rsid w:val="0072769C"/>
    <w:rsid w:val="00730358"/>
    <w:rsid w:val="00731909"/>
    <w:rsid w:val="007319C7"/>
    <w:rsid w:val="00733353"/>
    <w:rsid w:val="00735A74"/>
    <w:rsid w:val="00736097"/>
    <w:rsid w:val="007367E5"/>
    <w:rsid w:val="007378FA"/>
    <w:rsid w:val="00746075"/>
    <w:rsid w:val="00746519"/>
    <w:rsid w:val="00747A0E"/>
    <w:rsid w:val="007505DC"/>
    <w:rsid w:val="0075263B"/>
    <w:rsid w:val="00754A2D"/>
    <w:rsid w:val="007567C4"/>
    <w:rsid w:val="00757552"/>
    <w:rsid w:val="00757646"/>
    <w:rsid w:val="00757EE3"/>
    <w:rsid w:val="007617A9"/>
    <w:rsid w:val="00763743"/>
    <w:rsid w:val="007640B9"/>
    <w:rsid w:val="0076485D"/>
    <w:rsid w:val="007658DF"/>
    <w:rsid w:val="007672DD"/>
    <w:rsid w:val="007701E3"/>
    <w:rsid w:val="00772A4E"/>
    <w:rsid w:val="00772DA8"/>
    <w:rsid w:val="00774BF2"/>
    <w:rsid w:val="00781E60"/>
    <w:rsid w:val="0078351D"/>
    <w:rsid w:val="007850B7"/>
    <w:rsid w:val="007857C2"/>
    <w:rsid w:val="00785F08"/>
    <w:rsid w:val="007866DB"/>
    <w:rsid w:val="00787890"/>
    <w:rsid w:val="007913C9"/>
    <w:rsid w:val="007920AF"/>
    <w:rsid w:val="007941AB"/>
    <w:rsid w:val="00794A63"/>
    <w:rsid w:val="007966AF"/>
    <w:rsid w:val="007969E3"/>
    <w:rsid w:val="00797B83"/>
    <w:rsid w:val="007A009A"/>
    <w:rsid w:val="007A0594"/>
    <w:rsid w:val="007A2C6B"/>
    <w:rsid w:val="007A44F6"/>
    <w:rsid w:val="007A46F6"/>
    <w:rsid w:val="007A6F4B"/>
    <w:rsid w:val="007A7483"/>
    <w:rsid w:val="007B045C"/>
    <w:rsid w:val="007B08B0"/>
    <w:rsid w:val="007B6BF8"/>
    <w:rsid w:val="007B72B9"/>
    <w:rsid w:val="007C1252"/>
    <w:rsid w:val="007C2DB8"/>
    <w:rsid w:val="007C337F"/>
    <w:rsid w:val="007C5815"/>
    <w:rsid w:val="007C5A4C"/>
    <w:rsid w:val="007C723A"/>
    <w:rsid w:val="007C78FC"/>
    <w:rsid w:val="007D2BEF"/>
    <w:rsid w:val="007D381B"/>
    <w:rsid w:val="007E0386"/>
    <w:rsid w:val="007E118B"/>
    <w:rsid w:val="007E1F13"/>
    <w:rsid w:val="007E1F3E"/>
    <w:rsid w:val="007E21A8"/>
    <w:rsid w:val="007E2640"/>
    <w:rsid w:val="007E3D68"/>
    <w:rsid w:val="007E43F0"/>
    <w:rsid w:val="007E48DF"/>
    <w:rsid w:val="007E4C0E"/>
    <w:rsid w:val="007E5608"/>
    <w:rsid w:val="007E56F9"/>
    <w:rsid w:val="007F0214"/>
    <w:rsid w:val="007F0722"/>
    <w:rsid w:val="007F2DD6"/>
    <w:rsid w:val="007F2E0B"/>
    <w:rsid w:val="0080001F"/>
    <w:rsid w:val="008038C3"/>
    <w:rsid w:val="008046E0"/>
    <w:rsid w:val="00806CBC"/>
    <w:rsid w:val="00807F1C"/>
    <w:rsid w:val="008108BB"/>
    <w:rsid w:val="00810BC4"/>
    <w:rsid w:val="00810C27"/>
    <w:rsid w:val="00810CDE"/>
    <w:rsid w:val="00810FAD"/>
    <w:rsid w:val="00811485"/>
    <w:rsid w:val="00812FC1"/>
    <w:rsid w:val="00814AD8"/>
    <w:rsid w:val="00814BC3"/>
    <w:rsid w:val="00815311"/>
    <w:rsid w:val="00820534"/>
    <w:rsid w:val="0082150E"/>
    <w:rsid w:val="008232CA"/>
    <w:rsid w:val="008259CF"/>
    <w:rsid w:val="00826D42"/>
    <w:rsid w:val="008302F9"/>
    <w:rsid w:val="0083088D"/>
    <w:rsid w:val="00832422"/>
    <w:rsid w:val="008329DB"/>
    <w:rsid w:val="00833D51"/>
    <w:rsid w:val="008342B6"/>
    <w:rsid w:val="008351DF"/>
    <w:rsid w:val="0083578D"/>
    <w:rsid w:val="00836C8F"/>
    <w:rsid w:val="00837C8E"/>
    <w:rsid w:val="008400DF"/>
    <w:rsid w:val="008425F3"/>
    <w:rsid w:val="008426C5"/>
    <w:rsid w:val="008427C8"/>
    <w:rsid w:val="00842B87"/>
    <w:rsid w:val="00842E60"/>
    <w:rsid w:val="008439D8"/>
    <w:rsid w:val="00844E72"/>
    <w:rsid w:val="0084557D"/>
    <w:rsid w:val="00845C7B"/>
    <w:rsid w:val="00850F1D"/>
    <w:rsid w:val="00853A54"/>
    <w:rsid w:val="0085483D"/>
    <w:rsid w:val="00854C98"/>
    <w:rsid w:val="00857C70"/>
    <w:rsid w:val="00860124"/>
    <w:rsid w:val="008609D2"/>
    <w:rsid w:val="00862339"/>
    <w:rsid w:val="008631C4"/>
    <w:rsid w:val="00866DA1"/>
    <w:rsid w:val="008676AD"/>
    <w:rsid w:val="0087036F"/>
    <w:rsid w:val="0087143E"/>
    <w:rsid w:val="00873287"/>
    <w:rsid w:val="0087419B"/>
    <w:rsid w:val="00875196"/>
    <w:rsid w:val="0087553C"/>
    <w:rsid w:val="008779EF"/>
    <w:rsid w:val="008801B5"/>
    <w:rsid w:val="00881993"/>
    <w:rsid w:val="00884665"/>
    <w:rsid w:val="00886545"/>
    <w:rsid w:val="00887F6D"/>
    <w:rsid w:val="00890847"/>
    <w:rsid w:val="00891616"/>
    <w:rsid w:val="008919A9"/>
    <w:rsid w:val="00892AB4"/>
    <w:rsid w:val="008A31F5"/>
    <w:rsid w:val="008A5710"/>
    <w:rsid w:val="008A7EE4"/>
    <w:rsid w:val="008B11D8"/>
    <w:rsid w:val="008B2B00"/>
    <w:rsid w:val="008B2CA7"/>
    <w:rsid w:val="008B4027"/>
    <w:rsid w:val="008B56B1"/>
    <w:rsid w:val="008B58C8"/>
    <w:rsid w:val="008B75BC"/>
    <w:rsid w:val="008C1414"/>
    <w:rsid w:val="008C1976"/>
    <w:rsid w:val="008C1EB4"/>
    <w:rsid w:val="008C3164"/>
    <w:rsid w:val="008C4009"/>
    <w:rsid w:val="008C414B"/>
    <w:rsid w:val="008C4329"/>
    <w:rsid w:val="008C4750"/>
    <w:rsid w:val="008C4A95"/>
    <w:rsid w:val="008C54A4"/>
    <w:rsid w:val="008C5E0B"/>
    <w:rsid w:val="008C74B3"/>
    <w:rsid w:val="008D083B"/>
    <w:rsid w:val="008D5A55"/>
    <w:rsid w:val="008D5B79"/>
    <w:rsid w:val="008D64E5"/>
    <w:rsid w:val="008D6A37"/>
    <w:rsid w:val="008E00D0"/>
    <w:rsid w:val="008E1A09"/>
    <w:rsid w:val="008E1C8D"/>
    <w:rsid w:val="008E36D2"/>
    <w:rsid w:val="008E5E15"/>
    <w:rsid w:val="008E6204"/>
    <w:rsid w:val="008E7DBB"/>
    <w:rsid w:val="008F12C1"/>
    <w:rsid w:val="008F2914"/>
    <w:rsid w:val="008F2C6B"/>
    <w:rsid w:val="008F5D5E"/>
    <w:rsid w:val="008F6554"/>
    <w:rsid w:val="008F6D66"/>
    <w:rsid w:val="008F746A"/>
    <w:rsid w:val="009004FA"/>
    <w:rsid w:val="00901B4C"/>
    <w:rsid w:val="009043BD"/>
    <w:rsid w:val="00904A14"/>
    <w:rsid w:val="00905508"/>
    <w:rsid w:val="009055FF"/>
    <w:rsid w:val="0090764F"/>
    <w:rsid w:val="00907724"/>
    <w:rsid w:val="00907964"/>
    <w:rsid w:val="00907F5A"/>
    <w:rsid w:val="0091059E"/>
    <w:rsid w:val="0091089C"/>
    <w:rsid w:val="00912F44"/>
    <w:rsid w:val="0091477F"/>
    <w:rsid w:val="00915CA6"/>
    <w:rsid w:val="00920476"/>
    <w:rsid w:val="0092239D"/>
    <w:rsid w:val="0092326F"/>
    <w:rsid w:val="00924279"/>
    <w:rsid w:val="0092455E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55C4E"/>
    <w:rsid w:val="009562FB"/>
    <w:rsid w:val="00964BDF"/>
    <w:rsid w:val="00970CD2"/>
    <w:rsid w:val="00972D8B"/>
    <w:rsid w:val="00974E7A"/>
    <w:rsid w:val="009767C4"/>
    <w:rsid w:val="00976C7C"/>
    <w:rsid w:val="009803A7"/>
    <w:rsid w:val="009848AF"/>
    <w:rsid w:val="00986262"/>
    <w:rsid w:val="00987B83"/>
    <w:rsid w:val="00990775"/>
    <w:rsid w:val="0099256A"/>
    <w:rsid w:val="00993663"/>
    <w:rsid w:val="009A2583"/>
    <w:rsid w:val="009A30CC"/>
    <w:rsid w:val="009A5CC7"/>
    <w:rsid w:val="009A6784"/>
    <w:rsid w:val="009A6ED7"/>
    <w:rsid w:val="009B0E48"/>
    <w:rsid w:val="009B1673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3066"/>
    <w:rsid w:val="009D310F"/>
    <w:rsid w:val="009D31BD"/>
    <w:rsid w:val="009D38AD"/>
    <w:rsid w:val="009D5C4D"/>
    <w:rsid w:val="009D600A"/>
    <w:rsid w:val="009D7141"/>
    <w:rsid w:val="009D775A"/>
    <w:rsid w:val="009D7981"/>
    <w:rsid w:val="009D7BC5"/>
    <w:rsid w:val="009E12AF"/>
    <w:rsid w:val="009E22FC"/>
    <w:rsid w:val="009E2507"/>
    <w:rsid w:val="009E5FE7"/>
    <w:rsid w:val="009E6896"/>
    <w:rsid w:val="009F29AF"/>
    <w:rsid w:val="009F35E0"/>
    <w:rsid w:val="009F3DB5"/>
    <w:rsid w:val="009F44E8"/>
    <w:rsid w:val="009F5901"/>
    <w:rsid w:val="009F75B5"/>
    <w:rsid w:val="009F7EF9"/>
    <w:rsid w:val="00A00126"/>
    <w:rsid w:val="00A00197"/>
    <w:rsid w:val="00A00A34"/>
    <w:rsid w:val="00A00E39"/>
    <w:rsid w:val="00A01AEA"/>
    <w:rsid w:val="00A020F8"/>
    <w:rsid w:val="00A03976"/>
    <w:rsid w:val="00A06D74"/>
    <w:rsid w:val="00A0765B"/>
    <w:rsid w:val="00A10349"/>
    <w:rsid w:val="00A10FC9"/>
    <w:rsid w:val="00A10FF5"/>
    <w:rsid w:val="00A1174D"/>
    <w:rsid w:val="00A14429"/>
    <w:rsid w:val="00A169EF"/>
    <w:rsid w:val="00A16B7F"/>
    <w:rsid w:val="00A16CB7"/>
    <w:rsid w:val="00A16DDE"/>
    <w:rsid w:val="00A23804"/>
    <w:rsid w:val="00A25262"/>
    <w:rsid w:val="00A25941"/>
    <w:rsid w:val="00A25943"/>
    <w:rsid w:val="00A260BF"/>
    <w:rsid w:val="00A27B3C"/>
    <w:rsid w:val="00A3239A"/>
    <w:rsid w:val="00A33077"/>
    <w:rsid w:val="00A340F3"/>
    <w:rsid w:val="00A36CDB"/>
    <w:rsid w:val="00A37C21"/>
    <w:rsid w:val="00A40DF4"/>
    <w:rsid w:val="00A421F9"/>
    <w:rsid w:val="00A42ECB"/>
    <w:rsid w:val="00A4568C"/>
    <w:rsid w:val="00A46954"/>
    <w:rsid w:val="00A55D0C"/>
    <w:rsid w:val="00A64F07"/>
    <w:rsid w:val="00A6536E"/>
    <w:rsid w:val="00A66079"/>
    <w:rsid w:val="00A66876"/>
    <w:rsid w:val="00A703AF"/>
    <w:rsid w:val="00A7097F"/>
    <w:rsid w:val="00A71410"/>
    <w:rsid w:val="00A74824"/>
    <w:rsid w:val="00A74CC6"/>
    <w:rsid w:val="00A753A2"/>
    <w:rsid w:val="00A759CA"/>
    <w:rsid w:val="00A76C7B"/>
    <w:rsid w:val="00A76C9C"/>
    <w:rsid w:val="00A776FC"/>
    <w:rsid w:val="00A77C1A"/>
    <w:rsid w:val="00A816AB"/>
    <w:rsid w:val="00A838DF"/>
    <w:rsid w:val="00A85711"/>
    <w:rsid w:val="00A87C44"/>
    <w:rsid w:val="00A908E7"/>
    <w:rsid w:val="00A909BA"/>
    <w:rsid w:val="00A93291"/>
    <w:rsid w:val="00A93B9C"/>
    <w:rsid w:val="00A95A39"/>
    <w:rsid w:val="00A95FBE"/>
    <w:rsid w:val="00A96025"/>
    <w:rsid w:val="00AA10D4"/>
    <w:rsid w:val="00AA1819"/>
    <w:rsid w:val="00AA1F3C"/>
    <w:rsid w:val="00AA265C"/>
    <w:rsid w:val="00AA3EF2"/>
    <w:rsid w:val="00AA5387"/>
    <w:rsid w:val="00AB0A3E"/>
    <w:rsid w:val="00AB1395"/>
    <w:rsid w:val="00AB1A36"/>
    <w:rsid w:val="00AB5B30"/>
    <w:rsid w:val="00AB66C0"/>
    <w:rsid w:val="00AB70B7"/>
    <w:rsid w:val="00AC01BB"/>
    <w:rsid w:val="00AC0652"/>
    <w:rsid w:val="00AC19D5"/>
    <w:rsid w:val="00AC1F54"/>
    <w:rsid w:val="00AC39B3"/>
    <w:rsid w:val="00AC419A"/>
    <w:rsid w:val="00AC47CF"/>
    <w:rsid w:val="00AC52CB"/>
    <w:rsid w:val="00AC5F50"/>
    <w:rsid w:val="00AD0914"/>
    <w:rsid w:val="00AD09C7"/>
    <w:rsid w:val="00AD3865"/>
    <w:rsid w:val="00AD391B"/>
    <w:rsid w:val="00AD753D"/>
    <w:rsid w:val="00AE1B59"/>
    <w:rsid w:val="00AE2013"/>
    <w:rsid w:val="00AE2781"/>
    <w:rsid w:val="00AE3738"/>
    <w:rsid w:val="00AF183A"/>
    <w:rsid w:val="00AF2686"/>
    <w:rsid w:val="00AF4151"/>
    <w:rsid w:val="00AF448E"/>
    <w:rsid w:val="00AF5F02"/>
    <w:rsid w:val="00AF7159"/>
    <w:rsid w:val="00AF74E2"/>
    <w:rsid w:val="00B02C87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1591F"/>
    <w:rsid w:val="00B20A99"/>
    <w:rsid w:val="00B226B0"/>
    <w:rsid w:val="00B24838"/>
    <w:rsid w:val="00B25C79"/>
    <w:rsid w:val="00B25F66"/>
    <w:rsid w:val="00B322F9"/>
    <w:rsid w:val="00B33CCA"/>
    <w:rsid w:val="00B34F04"/>
    <w:rsid w:val="00B35AD6"/>
    <w:rsid w:val="00B363C3"/>
    <w:rsid w:val="00B377CE"/>
    <w:rsid w:val="00B405B1"/>
    <w:rsid w:val="00B40972"/>
    <w:rsid w:val="00B4132C"/>
    <w:rsid w:val="00B417C2"/>
    <w:rsid w:val="00B41909"/>
    <w:rsid w:val="00B4190B"/>
    <w:rsid w:val="00B42690"/>
    <w:rsid w:val="00B44FBB"/>
    <w:rsid w:val="00B45AEE"/>
    <w:rsid w:val="00B46157"/>
    <w:rsid w:val="00B46428"/>
    <w:rsid w:val="00B46858"/>
    <w:rsid w:val="00B532B4"/>
    <w:rsid w:val="00B53A7B"/>
    <w:rsid w:val="00B53B6A"/>
    <w:rsid w:val="00B57A61"/>
    <w:rsid w:val="00B620BA"/>
    <w:rsid w:val="00B64473"/>
    <w:rsid w:val="00B70495"/>
    <w:rsid w:val="00B74130"/>
    <w:rsid w:val="00B74CC0"/>
    <w:rsid w:val="00B75BBE"/>
    <w:rsid w:val="00B75EA4"/>
    <w:rsid w:val="00B7690D"/>
    <w:rsid w:val="00B76EEF"/>
    <w:rsid w:val="00B813B1"/>
    <w:rsid w:val="00B83C8D"/>
    <w:rsid w:val="00B842DA"/>
    <w:rsid w:val="00B84A78"/>
    <w:rsid w:val="00B87667"/>
    <w:rsid w:val="00B91CC7"/>
    <w:rsid w:val="00B922D1"/>
    <w:rsid w:val="00B9377C"/>
    <w:rsid w:val="00B9562A"/>
    <w:rsid w:val="00B960E8"/>
    <w:rsid w:val="00B96C60"/>
    <w:rsid w:val="00BA13DF"/>
    <w:rsid w:val="00BA7826"/>
    <w:rsid w:val="00BB2388"/>
    <w:rsid w:val="00BB3096"/>
    <w:rsid w:val="00BB4B59"/>
    <w:rsid w:val="00BB5307"/>
    <w:rsid w:val="00BB55B9"/>
    <w:rsid w:val="00BB7687"/>
    <w:rsid w:val="00BC0724"/>
    <w:rsid w:val="00BC318C"/>
    <w:rsid w:val="00BC37AF"/>
    <w:rsid w:val="00BC6472"/>
    <w:rsid w:val="00BC64D0"/>
    <w:rsid w:val="00BC70BA"/>
    <w:rsid w:val="00BD0237"/>
    <w:rsid w:val="00BD0BFC"/>
    <w:rsid w:val="00BD20F9"/>
    <w:rsid w:val="00BD28DD"/>
    <w:rsid w:val="00BD5010"/>
    <w:rsid w:val="00BD69CC"/>
    <w:rsid w:val="00BE018B"/>
    <w:rsid w:val="00BE24B7"/>
    <w:rsid w:val="00BE363B"/>
    <w:rsid w:val="00BE78AE"/>
    <w:rsid w:val="00BF1335"/>
    <w:rsid w:val="00BF1EDA"/>
    <w:rsid w:val="00BF3105"/>
    <w:rsid w:val="00BF6BA3"/>
    <w:rsid w:val="00C004D6"/>
    <w:rsid w:val="00C009E4"/>
    <w:rsid w:val="00C0779D"/>
    <w:rsid w:val="00C079A7"/>
    <w:rsid w:val="00C14D98"/>
    <w:rsid w:val="00C1501B"/>
    <w:rsid w:val="00C205B3"/>
    <w:rsid w:val="00C22D44"/>
    <w:rsid w:val="00C23734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6C10"/>
    <w:rsid w:val="00C40AD1"/>
    <w:rsid w:val="00C40F49"/>
    <w:rsid w:val="00C411B8"/>
    <w:rsid w:val="00C41493"/>
    <w:rsid w:val="00C4153B"/>
    <w:rsid w:val="00C42617"/>
    <w:rsid w:val="00C4418A"/>
    <w:rsid w:val="00C44EE6"/>
    <w:rsid w:val="00C45280"/>
    <w:rsid w:val="00C502CB"/>
    <w:rsid w:val="00C50B91"/>
    <w:rsid w:val="00C51CC6"/>
    <w:rsid w:val="00C520DE"/>
    <w:rsid w:val="00C52613"/>
    <w:rsid w:val="00C52A32"/>
    <w:rsid w:val="00C5492A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3F36"/>
    <w:rsid w:val="00C7404D"/>
    <w:rsid w:val="00C7472D"/>
    <w:rsid w:val="00C74DB6"/>
    <w:rsid w:val="00C75B51"/>
    <w:rsid w:val="00C81DCA"/>
    <w:rsid w:val="00C82503"/>
    <w:rsid w:val="00C82E53"/>
    <w:rsid w:val="00C84437"/>
    <w:rsid w:val="00C84F3D"/>
    <w:rsid w:val="00C85116"/>
    <w:rsid w:val="00C85BF6"/>
    <w:rsid w:val="00C900C9"/>
    <w:rsid w:val="00C921FB"/>
    <w:rsid w:val="00C92A07"/>
    <w:rsid w:val="00C92CCA"/>
    <w:rsid w:val="00C92F48"/>
    <w:rsid w:val="00C94D9F"/>
    <w:rsid w:val="00C97AD9"/>
    <w:rsid w:val="00C97C77"/>
    <w:rsid w:val="00CA0F31"/>
    <w:rsid w:val="00CA3D0A"/>
    <w:rsid w:val="00CA67AB"/>
    <w:rsid w:val="00CA6815"/>
    <w:rsid w:val="00CB2729"/>
    <w:rsid w:val="00CB357C"/>
    <w:rsid w:val="00CB3D79"/>
    <w:rsid w:val="00CB46E5"/>
    <w:rsid w:val="00CB5F1D"/>
    <w:rsid w:val="00CB749B"/>
    <w:rsid w:val="00CC022A"/>
    <w:rsid w:val="00CC1694"/>
    <w:rsid w:val="00CC20A5"/>
    <w:rsid w:val="00CC3D35"/>
    <w:rsid w:val="00CC4B13"/>
    <w:rsid w:val="00CC69CB"/>
    <w:rsid w:val="00CC7F65"/>
    <w:rsid w:val="00CD1479"/>
    <w:rsid w:val="00CD1D18"/>
    <w:rsid w:val="00CD2BDE"/>
    <w:rsid w:val="00CD2BF5"/>
    <w:rsid w:val="00CD35B3"/>
    <w:rsid w:val="00CD3B88"/>
    <w:rsid w:val="00CD66A3"/>
    <w:rsid w:val="00CE1BFA"/>
    <w:rsid w:val="00CE1CFF"/>
    <w:rsid w:val="00CE1D45"/>
    <w:rsid w:val="00CE2D9E"/>
    <w:rsid w:val="00CE321D"/>
    <w:rsid w:val="00CE600B"/>
    <w:rsid w:val="00CF018F"/>
    <w:rsid w:val="00CF119E"/>
    <w:rsid w:val="00CF21DF"/>
    <w:rsid w:val="00CF32D8"/>
    <w:rsid w:val="00CF3CF6"/>
    <w:rsid w:val="00CF3F69"/>
    <w:rsid w:val="00CF4EB7"/>
    <w:rsid w:val="00CF5BA8"/>
    <w:rsid w:val="00CF6661"/>
    <w:rsid w:val="00D0299C"/>
    <w:rsid w:val="00D042E8"/>
    <w:rsid w:val="00D07093"/>
    <w:rsid w:val="00D07488"/>
    <w:rsid w:val="00D0753C"/>
    <w:rsid w:val="00D14D3C"/>
    <w:rsid w:val="00D1592D"/>
    <w:rsid w:val="00D15E29"/>
    <w:rsid w:val="00D1651B"/>
    <w:rsid w:val="00D167F5"/>
    <w:rsid w:val="00D24185"/>
    <w:rsid w:val="00D257F9"/>
    <w:rsid w:val="00D26039"/>
    <w:rsid w:val="00D3024E"/>
    <w:rsid w:val="00D3043E"/>
    <w:rsid w:val="00D31029"/>
    <w:rsid w:val="00D33C38"/>
    <w:rsid w:val="00D33F42"/>
    <w:rsid w:val="00D342EF"/>
    <w:rsid w:val="00D35661"/>
    <w:rsid w:val="00D376BE"/>
    <w:rsid w:val="00D40593"/>
    <w:rsid w:val="00D42042"/>
    <w:rsid w:val="00D420CC"/>
    <w:rsid w:val="00D425A3"/>
    <w:rsid w:val="00D438DE"/>
    <w:rsid w:val="00D446A3"/>
    <w:rsid w:val="00D46175"/>
    <w:rsid w:val="00D4624B"/>
    <w:rsid w:val="00D46389"/>
    <w:rsid w:val="00D47E85"/>
    <w:rsid w:val="00D50EA1"/>
    <w:rsid w:val="00D51B42"/>
    <w:rsid w:val="00D5290D"/>
    <w:rsid w:val="00D52F7F"/>
    <w:rsid w:val="00D53A3F"/>
    <w:rsid w:val="00D55921"/>
    <w:rsid w:val="00D572AF"/>
    <w:rsid w:val="00D57A2B"/>
    <w:rsid w:val="00D639A6"/>
    <w:rsid w:val="00D70200"/>
    <w:rsid w:val="00D7027D"/>
    <w:rsid w:val="00D708F0"/>
    <w:rsid w:val="00D71878"/>
    <w:rsid w:val="00D73352"/>
    <w:rsid w:val="00D740F9"/>
    <w:rsid w:val="00D75AC2"/>
    <w:rsid w:val="00D75FBE"/>
    <w:rsid w:val="00D80DFD"/>
    <w:rsid w:val="00D820F0"/>
    <w:rsid w:val="00D87DAD"/>
    <w:rsid w:val="00D92B26"/>
    <w:rsid w:val="00D9666B"/>
    <w:rsid w:val="00DA0083"/>
    <w:rsid w:val="00DA367B"/>
    <w:rsid w:val="00DA46FB"/>
    <w:rsid w:val="00DA4C42"/>
    <w:rsid w:val="00DA5C02"/>
    <w:rsid w:val="00DA70C0"/>
    <w:rsid w:val="00DB078B"/>
    <w:rsid w:val="00DB09FD"/>
    <w:rsid w:val="00DB31FB"/>
    <w:rsid w:val="00DB4EC4"/>
    <w:rsid w:val="00DB5799"/>
    <w:rsid w:val="00DC0484"/>
    <w:rsid w:val="00DC1C7F"/>
    <w:rsid w:val="00DC446B"/>
    <w:rsid w:val="00DC5021"/>
    <w:rsid w:val="00DC5BF5"/>
    <w:rsid w:val="00DC61C7"/>
    <w:rsid w:val="00DD1823"/>
    <w:rsid w:val="00DD2440"/>
    <w:rsid w:val="00DD2CAE"/>
    <w:rsid w:val="00DD3D96"/>
    <w:rsid w:val="00DD3DC8"/>
    <w:rsid w:val="00DD680A"/>
    <w:rsid w:val="00DD6B2C"/>
    <w:rsid w:val="00DD7323"/>
    <w:rsid w:val="00DD78CB"/>
    <w:rsid w:val="00DE216B"/>
    <w:rsid w:val="00DE2E00"/>
    <w:rsid w:val="00DE4E67"/>
    <w:rsid w:val="00DE55E6"/>
    <w:rsid w:val="00DE684D"/>
    <w:rsid w:val="00DE71F9"/>
    <w:rsid w:val="00DF0CDB"/>
    <w:rsid w:val="00DF115A"/>
    <w:rsid w:val="00DF2679"/>
    <w:rsid w:val="00DF271E"/>
    <w:rsid w:val="00DF6BA8"/>
    <w:rsid w:val="00DF7256"/>
    <w:rsid w:val="00DF7FC2"/>
    <w:rsid w:val="00E00F00"/>
    <w:rsid w:val="00E01C31"/>
    <w:rsid w:val="00E027AD"/>
    <w:rsid w:val="00E038C8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60B2"/>
    <w:rsid w:val="00E172A1"/>
    <w:rsid w:val="00E210BE"/>
    <w:rsid w:val="00E23D1C"/>
    <w:rsid w:val="00E24593"/>
    <w:rsid w:val="00E27995"/>
    <w:rsid w:val="00E303EE"/>
    <w:rsid w:val="00E30F7F"/>
    <w:rsid w:val="00E33EAB"/>
    <w:rsid w:val="00E34730"/>
    <w:rsid w:val="00E358C4"/>
    <w:rsid w:val="00E364AA"/>
    <w:rsid w:val="00E375B3"/>
    <w:rsid w:val="00E417A2"/>
    <w:rsid w:val="00E42DEC"/>
    <w:rsid w:val="00E43591"/>
    <w:rsid w:val="00E43E27"/>
    <w:rsid w:val="00E455CC"/>
    <w:rsid w:val="00E4667E"/>
    <w:rsid w:val="00E57A4B"/>
    <w:rsid w:val="00E6224C"/>
    <w:rsid w:val="00E62866"/>
    <w:rsid w:val="00E63011"/>
    <w:rsid w:val="00E63F5A"/>
    <w:rsid w:val="00E64369"/>
    <w:rsid w:val="00E647D2"/>
    <w:rsid w:val="00E64BED"/>
    <w:rsid w:val="00E6684A"/>
    <w:rsid w:val="00E67ACC"/>
    <w:rsid w:val="00E67BF1"/>
    <w:rsid w:val="00E700F6"/>
    <w:rsid w:val="00E76778"/>
    <w:rsid w:val="00E77DE4"/>
    <w:rsid w:val="00E8042E"/>
    <w:rsid w:val="00E80A9E"/>
    <w:rsid w:val="00E81131"/>
    <w:rsid w:val="00E82619"/>
    <w:rsid w:val="00E82B11"/>
    <w:rsid w:val="00E84CC3"/>
    <w:rsid w:val="00E862D3"/>
    <w:rsid w:val="00E90B8A"/>
    <w:rsid w:val="00E91689"/>
    <w:rsid w:val="00E931A2"/>
    <w:rsid w:val="00E97C1F"/>
    <w:rsid w:val="00E97FA0"/>
    <w:rsid w:val="00E97FB5"/>
    <w:rsid w:val="00EA1948"/>
    <w:rsid w:val="00EA2508"/>
    <w:rsid w:val="00EA3B09"/>
    <w:rsid w:val="00EA3B29"/>
    <w:rsid w:val="00EA4BBE"/>
    <w:rsid w:val="00EA6E35"/>
    <w:rsid w:val="00EB12E8"/>
    <w:rsid w:val="00EB1C9F"/>
    <w:rsid w:val="00EB1D1C"/>
    <w:rsid w:val="00EB1FC5"/>
    <w:rsid w:val="00EB2EE1"/>
    <w:rsid w:val="00EB3782"/>
    <w:rsid w:val="00EB5D79"/>
    <w:rsid w:val="00EB705E"/>
    <w:rsid w:val="00EC0BE3"/>
    <w:rsid w:val="00EC1DA1"/>
    <w:rsid w:val="00EC2DAC"/>
    <w:rsid w:val="00EC5F49"/>
    <w:rsid w:val="00EC6986"/>
    <w:rsid w:val="00ED1503"/>
    <w:rsid w:val="00ED3803"/>
    <w:rsid w:val="00ED3CDB"/>
    <w:rsid w:val="00ED59F1"/>
    <w:rsid w:val="00ED6E71"/>
    <w:rsid w:val="00ED75D5"/>
    <w:rsid w:val="00ED7778"/>
    <w:rsid w:val="00EE0C9D"/>
    <w:rsid w:val="00EE31E6"/>
    <w:rsid w:val="00EE417F"/>
    <w:rsid w:val="00EE554F"/>
    <w:rsid w:val="00EE71AF"/>
    <w:rsid w:val="00EF2945"/>
    <w:rsid w:val="00EF3C53"/>
    <w:rsid w:val="00EF5C76"/>
    <w:rsid w:val="00EF6414"/>
    <w:rsid w:val="00EF7625"/>
    <w:rsid w:val="00F0300A"/>
    <w:rsid w:val="00F035DE"/>
    <w:rsid w:val="00F03CD8"/>
    <w:rsid w:val="00F03D2F"/>
    <w:rsid w:val="00F045B5"/>
    <w:rsid w:val="00F06719"/>
    <w:rsid w:val="00F1233A"/>
    <w:rsid w:val="00F15C46"/>
    <w:rsid w:val="00F162B6"/>
    <w:rsid w:val="00F21E62"/>
    <w:rsid w:val="00F23185"/>
    <w:rsid w:val="00F23F69"/>
    <w:rsid w:val="00F25C65"/>
    <w:rsid w:val="00F271AD"/>
    <w:rsid w:val="00F27285"/>
    <w:rsid w:val="00F3053A"/>
    <w:rsid w:val="00F308EF"/>
    <w:rsid w:val="00F30F4A"/>
    <w:rsid w:val="00F328D9"/>
    <w:rsid w:val="00F33A9A"/>
    <w:rsid w:val="00F33EEB"/>
    <w:rsid w:val="00F40CC4"/>
    <w:rsid w:val="00F41919"/>
    <w:rsid w:val="00F43759"/>
    <w:rsid w:val="00F460FD"/>
    <w:rsid w:val="00F46160"/>
    <w:rsid w:val="00F46762"/>
    <w:rsid w:val="00F528F3"/>
    <w:rsid w:val="00F5297F"/>
    <w:rsid w:val="00F54C3E"/>
    <w:rsid w:val="00F5570F"/>
    <w:rsid w:val="00F55ECB"/>
    <w:rsid w:val="00F56FB8"/>
    <w:rsid w:val="00F57CA8"/>
    <w:rsid w:val="00F6142F"/>
    <w:rsid w:val="00F62B3D"/>
    <w:rsid w:val="00F62EB5"/>
    <w:rsid w:val="00F707A7"/>
    <w:rsid w:val="00F72D8C"/>
    <w:rsid w:val="00F74AE7"/>
    <w:rsid w:val="00F80DF7"/>
    <w:rsid w:val="00F81194"/>
    <w:rsid w:val="00F8303B"/>
    <w:rsid w:val="00F87515"/>
    <w:rsid w:val="00F91FE7"/>
    <w:rsid w:val="00F92A58"/>
    <w:rsid w:val="00F93E3C"/>
    <w:rsid w:val="00F94CA1"/>
    <w:rsid w:val="00F94CC9"/>
    <w:rsid w:val="00F974B6"/>
    <w:rsid w:val="00FA0498"/>
    <w:rsid w:val="00FA066A"/>
    <w:rsid w:val="00FA1FF5"/>
    <w:rsid w:val="00FA2D13"/>
    <w:rsid w:val="00FA35A1"/>
    <w:rsid w:val="00FA4831"/>
    <w:rsid w:val="00FA57AA"/>
    <w:rsid w:val="00FA6B94"/>
    <w:rsid w:val="00FA796D"/>
    <w:rsid w:val="00FB059A"/>
    <w:rsid w:val="00FB1022"/>
    <w:rsid w:val="00FB1815"/>
    <w:rsid w:val="00FB38AC"/>
    <w:rsid w:val="00FB4569"/>
    <w:rsid w:val="00FB46BE"/>
    <w:rsid w:val="00FC0CDE"/>
    <w:rsid w:val="00FC348B"/>
    <w:rsid w:val="00FC75F2"/>
    <w:rsid w:val="00FD11C3"/>
    <w:rsid w:val="00FD49CD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5BE5"/>
    <w:rsid w:val="00FF7452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A47843"/>
  <w15:docId w15:val="{3862596E-71CC-4A1D-8967-EFEC96D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Times New Roman"/>
      <w:b/>
      <w:bCs/>
      <w:color w:val="630010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uiPriority w:val="22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FE2CE4"/>
    <w:rPr>
      <w:rFonts w:ascii="Arial" w:hAnsi="Arial" w:cs="Arial"/>
      <w:b/>
      <w:bCs/>
      <w:color w:val="630010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D740F9"/>
    <w:rPr>
      <w:rFonts w:ascii="Arial" w:hAnsi="Arial" w:cs="Arial"/>
      <w:b/>
      <w:bCs/>
      <w:sz w:val="32"/>
      <w:szCs w:val="32"/>
      <w:lang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866DA1"/>
    <w:rPr>
      <w:i w:val="0"/>
      <w:iCs w:val="0"/>
      <w:color w:val="006D21"/>
    </w:rPr>
  </w:style>
  <w:style w:type="paragraph" w:styleId="NurText">
    <w:name w:val="Plain Text"/>
    <w:basedOn w:val="Standard"/>
    <w:link w:val="NurTextZchn"/>
    <w:uiPriority w:val="99"/>
    <w:semiHidden/>
    <w:unhideWhenUsed/>
    <w:rsid w:val="00493BD7"/>
    <w:rPr>
      <w:rFonts w:eastAsiaTheme="minorHAnsi" w:cstheme="minorBidi"/>
      <w:color w:val="000000" w:themeColor="text1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93BD7"/>
    <w:rPr>
      <w:rFonts w:ascii="Arial" w:eastAsiaTheme="minorHAnsi" w:hAnsi="Arial" w:cstheme="minorBidi"/>
      <w:color w:val="000000" w:themeColor="text1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mphis-mississippi.de/Pressefoto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mm/elvispresleybirthplace3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m/elvispresleybirthplace2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extransfer.de/mm/elvis8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transfer.de/mm/elvis85.pdf" TargetMode="External"/><Relationship Id="rId14" Type="http://schemas.openxmlformats.org/officeDocument/2006/relationships/hyperlink" Target="http://www.tennesseetourism.de/press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DE44-9C26-456F-940D-764E1225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F0BAE49B</Template>
  <TotalTime>0</TotalTime>
  <Pages>2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3926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Raphael Tenschert</cp:lastModifiedBy>
  <cp:revision>16</cp:revision>
  <cp:lastPrinted>2019-05-15T21:17:00Z</cp:lastPrinted>
  <dcterms:created xsi:type="dcterms:W3CDTF">2020-01-03T10:33:00Z</dcterms:created>
  <dcterms:modified xsi:type="dcterms:W3CDTF">2021-01-06T15:15:00Z</dcterms:modified>
</cp:coreProperties>
</file>